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6" w:rsidRPr="00E37980" w:rsidRDefault="00446001" w:rsidP="00451F6D">
      <w:pPr>
        <w:spacing w:before="240"/>
        <w:jc w:val="both"/>
        <w:sectPr w:rsidR="00F93E26" w:rsidRPr="00E37980" w:rsidSect="001F2576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755B63BD">
            <wp:simplePos x="0" y="0"/>
            <wp:positionH relativeFrom="margin">
              <wp:posOffset>-15875</wp:posOffset>
            </wp:positionH>
            <wp:positionV relativeFrom="paragraph">
              <wp:posOffset>-144145</wp:posOffset>
            </wp:positionV>
            <wp:extent cx="1197910" cy="1354455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79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336" w:rsidRPr="00E37980">
        <w:rPr>
          <w:rFonts w:asciiTheme="majorHAnsi" w:hAnsiTheme="majorHAnsi" w:cs="Segoe Print"/>
          <w:noProof/>
          <w:sz w:val="20"/>
          <w:lang w:eastAsia="en-GB"/>
        </w:rPr>
        <w:drawing>
          <wp:anchor distT="0" distB="0" distL="114300" distR="114300" simplePos="0" relativeHeight="251734528" behindDoc="0" locked="0" layoutInCell="1" allowOverlap="1" wp14:anchorId="7C738E4C" wp14:editId="7826F3BD">
            <wp:simplePos x="0" y="0"/>
            <wp:positionH relativeFrom="column">
              <wp:posOffset>1608455</wp:posOffset>
            </wp:positionH>
            <wp:positionV relativeFrom="paragraph">
              <wp:posOffset>-105907</wp:posOffset>
            </wp:positionV>
            <wp:extent cx="2533650" cy="396240"/>
            <wp:effectExtent l="0" t="0" r="0" b="381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8D7" w:rsidRPr="00E37980">
        <w:rPr>
          <w:noProof/>
          <w:lang w:eastAsia="en-GB"/>
        </w:rPr>
        <w:drawing>
          <wp:anchor distT="0" distB="0" distL="114300" distR="114300" simplePos="0" relativeHeight="251733504" behindDoc="0" locked="0" layoutInCell="1" allowOverlap="1" wp14:anchorId="5E0BD480" wp14:editId="06E40FDD">
            <wp:simplePos x="0" y="0"/>
            <wp:positionH relativeFrom="column">
              <wp:posOffset>4566285</wp:posOffset>
            </wp:positionH>
            <wp:positionV relativeFrom="paragraph">
              <wp:posOffset>-361670</wp:posOffset>
            </wp:positionV>
            <wp:extent cx="762614" cy="931380"/>
            <wp:effectExtent l="0" t="0" r="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4636" r="1338" b="3795"/>
                    <a:stretch/>
                  </pic:blipFill>
                  <pic:spPr bwMode="auto">
                    <a:xfrm>
                      <a:off x="0" y="0"/>
                      <a:ext cx="762614" cy="93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D43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BF248A" wp14:editId="10E9674D">
                <wp:simplePos x="0" y="0"/>
                <wp:positionH relativeFrom="column">
                  <wp:posOffset>1624965</wp:posOffset>
                </wp:positionH>
                <wp:positionV relativeFrom="paragraph">
                  <wp:posOffset>-265430</wp:posOffset>
                </wp:positionV>
                <wp:extent cx="1840865" cy="835025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AB" w:rsidRPr="00E76932" w:rsidRDefault="000E4AAB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248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7.95pt;margin-top:-20.9pt;width:144.95pt;height:6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" filled="f" stroked="f">
                <v:textbox>
                  <w:txbxContent>
                    <w:p w:rsidR="000E4AAB" w:rsidRPr="00E76932" w:rsidRDefault="000E4AAB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2A5" w:rsidRPr="00E37980" w:rsidRDefault="00945931" w:rsidP="007F12A5">
      <w:r w:rsidRPr="00E37980">
        <w:t xml:space="preserve">  </w:t>
      </w:r>
      <w:r w:rsidR="006747CB"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73BC2D48" wp14:editId="15222396">
                <wp:simplePos x="0" y="0"/>
                <wp:positionH relativeFrom="column">
                  <wp:posOffset>6235065</wp:posOffset>
                </wp:positionH>
                <wp:positionV relativeFrom="paragraph">
                  <wp:posOffset>330835</wp:posOffset>
                </wp:positionV>
                <wp:extent cx="855345" cy="835660"/>
                <wp:effectExtent l="0" t="0" r="40005" b="21590"/>
                <wp:wrapNone/>
                <wp:docPr id="64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6" name="Connecteur droit 66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87E0E" id="Grouper 92" o:spid="_x0000_s1026" style="position:absolute;margin-left:490.95pt;margin-top:26.05pt;width:67.35pt;height:65.8pt;z-index:251749888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">
                <v:line id="Connecteur droit 66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+CcQAAADbAAAADwAAAGRycy9kb3ducmV2LnhtbESPQWsCMRSE70L/Q3gFb5ptD1vZGqWU&#10;VgRBUNtDb4/Nc7N08942ibr+e1Mo9DjMzDfMfDn4Tp0pxFbYwMO0AEVci225MfBxeJ/MQMWEbLET&#10;JgNXirBc3I3mWFm58I7O+9SoDOFYoQGXUl9pHWtHHuNUeuLsHSV4TFmGRtuAlwz3nX4silJ7bDkv&#10;OOzp1VH9vT95A/Lmxc12p5/Vdr35PByLJ6GvYMz4fnh5BpVoSP/hv/baGihL+P2Sf4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f4JxAAAANsAAAAPAAAAAAAAAAAA&#10;AAAAAKECAABkcnMvZG93bnJldi54bWxQSwUGAAAAAAQABAD5AAAAkgMAAAAA&#10;" strokecolor="white" strokeweight="1.25pt">
                  <v:stroke dashstyle="1 1" endcap="round"/>
                </v:line>
                <v:line id="Connecteur droit 67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bksQAAADbAAAADwAAAGRycy9kb3ducmV2LnhtbESPT2sCMRTE70K/Q3gFb5ptDypbo5RS&#10;iyAU/NNDb4/Nc7N0896aRN1++6YgeBxm5jfMfNn7Vl0oxEbYwNO4AEVciW24NnDYr0YzUDEhW2yF&#10;ycAvRVguHgZzLK1ceUuXXapVhnAs0YBLqSu1jpUjj3EsHXH2jhI8pixDrW3Aa4b7Vj8XxUR7bDgv&#10;OOzozVH1szt7A/Luxc2259PH53rztT8WU6HvYMzwsX99AZWoT/fwrb22BiZT+P+Sf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VuSxAAAANsAAAAPAAAAAAAAAAAA&#10;AAAAAKECAABkcnMvZG93bnJldi54bWxQSwUGAAAAAAQABAD5AAAAkgMAAAAA&#10;" strokecolor="white" strokeweight="1.25pt">
                  <v:stroke dashstyle="1 1" endcap="round"/>
                </v:line>
                <v:line id="Connecteur droit 68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P4M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xj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Wz+DAAAAA2wAAAA8AAAAAAAAAAAAAAAAA&#10;oQIAAGRycy9kb3ducmV2LnhtbFBLBQYAAAAABAAEAPkAAACOAwAAAAA=&#10;" strokecolor="white" strokeweight="1.25pt">
                  <v:stroke dashstyle="1 1" endcap="round"/>
                </v:line>
              </v:group>
            </w:pict>
          </mc:Fallback>
        </mc:AlternateContent>
      </w:r>
    </w:p>
    <w:p w:rsidR="007F12A5" w:rsidRPr="00E37980" w:rsidRDefault="00D20B75" w:rsidP="007F12A5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988051D" wp14:editId="4238D358">
                <wp:simplePos x="0" y="0"/>
                <wp:positionH relativeFrom="column">
                  <wp:posOffset>-457200</wp:posOffset>
                </wp:positionH>
                <wp:positionV relativeFrom="paragraph">
                  <wp:posOffset>186992</wp:posOffset>
                </wp:positionV>
                <wp:extent cx="2086252" cy="9570720"/>
                <wp:effectExtent l="0" t="0" r="952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252" cy="9570720"/>
                        </a:xfrm>
                        <a:prstGeom prst="rect">
                          <a:avLst/>
                        </a:prstGeom>
                        <a:solidFill>
                          <a:srgbClr val="2E92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AAB" w:rsidRDefault="000E4AAB" w:rsidP="00AC2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051D" id="Rectangle 91" o:spid="_x0000_s1027" style="position:absolute;margin-left:-36pt;margin-top:14.7pt;width:164.25pt;height:753.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" fillcolor="#2e92a0" stroked="f">
                <v:textbox>
                  <w:txbxContent>
                    <w:p w:rsidR="000E4AAB" w:rsidRDefault="000E4AAB" w:rsidP="00AC25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12A5" w:rsidRPr="00E37980" w:rsidRDefault="00540D49" w:rsidP="007F12A5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1C27CCD" wp14:editId="0D3A9699">
                <wp:simplePos x="0" y="0"/>
                <wp:positionH relativeFrom="column">
                  <wp:posOffset>1627505</wp:posOffset>
                </wp:positionH>
                <wp:positionV relativeFrom="paragraph">
                  <wp:posOffset>8255</wp:posOffset>
                </wp:positionV>
                <wp:extent cx="5463540" cy="807085"/>
                <wp:effectExtent l="0" t="0" r="3810" b="0"/>
                <wp:wrapThrough wrapText="bothSides">
                  <wp:wrapPolygon edited="0">
                    <wp:start x="0" y="0"/>
                    <wp:lineTo x="0" y="20903"/>
                    <wp:lineTo x="21540" y="20903"/>
                    <wp:lineTo x="21540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807085"/>
                        </a:xfrm>
                        <a:prstGeom prst="rect">
                          <a:avLst/>
                        </a:prstGeom>
                        <a:solidFill>
                          <a:srgbClr val="E74C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AB" w:rsidRPr="0075570E" w:rsidRDefault="000E4AAB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Front End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7CCD" id="Zone de texte 14" o:spid="_x0000_s1028" type="#_x0000_t202" style="position:absolute;margin-left:128.15pt;margin-top:.65pt;width:430.2pt;height:6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" fillcolor="#e74c1b" stroked="f">
                <v:textbox inset="7mm,,,0">
                  <w:txbxContent>
                    <w:p w:rsidR="000E4AAB" w:rsidRPr="0075570E" w:rsidRDefault="000E4AAB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Front End Developer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702A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6F13877" wp14:editId="3F0FF78F">
                <wp:simplePos x="0" y="0"/>
                <wp:positionH relativeFrom="column">
                  <wp:posOffset>1617868</wp:posOffset>
                </wp:positionH>
                <wp:positionV relativeFrom="paragraph">
                  <wp:posOffset>9525</wp:posOffset>
                </wp:positionV>
                <wp:extent cx="0" cy="9570720"/>
                <wp:effectExtent l="38100" t="38100" r="38100" b="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072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1EA4" id="Connecteur droit 90" o:spid="_x0000_s1026" style="position:absolute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4pt,.75pt" to="127.4pt,7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" strokecolor="white [3212]" strokeweight="6pt">
                <v:stroke dashstyle="1 1" endcap="round"/>
              </v:line>
            </w:pict>
          </mc:Fallback>
        </mc:AlternateContent>
      </w:r>
    </w:p>
    <w:p w:rsidR="007F12A5" w:rsidRPr="00E37980" w:rsidRDefault="007F12A5" w:rsidP="007F12A5"/>
    <w:p w:rsidR="007F12A5" w:rsidRPr="00E37980" w:rsidRDefault="00E37980" w:rsidP="007F12A5">
      <w:bookmarkStart w:id="0" w:name="_GoBack"/>
      <w:bookmarkEnd w:id="0"/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87294C" wp14:editId="61481303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2068195" cy="3425190"/>
                <wp:effectExtent l="0" t="0" r="0" b="3810"/>
                <wp:wrapThrough wrapText="bothSides">
                  <wp:wrapPolygon edited="0">
                    <wp:start x="398" y="0"/>
                    <wp:lineTo x="398" y="21504"/>
                    <wp:lineTo x="20890" y="21504"/>
                    <wp:lineTo x="20890" y="0"/>
                    <wp:lineTo x="39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AB" w:rsidRPr="008131F3" w:rsidRDefault="000E4AAB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4AAB" w:rsidRPr="001D425B" w:rsidRDefault="000E4AAB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Tél.</w:t>
                            </w:r>
                          </w:p>
                          <w:p w:rsidR="007C1128" w:rsidRPr="001D425B" w:rsidRDefault="000E4AAB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Courier New"/>
                                <w:b/>
                                <w:bCs/>
                                <w:i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Courier New"/>
                                <w:b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06 71 35 86 80</w:t>
                            </w:r>
                          </w:p>
                          <w:p w:rsidR="000E4AAB" w:rsidRPr="001D425B" w:rsidRDefault="000E4AAB" w:rsidP="00E37980">
                            <w:pPr>
                              <w:pStyle w:val="Paragraphestandard"/>
                              <w:spacing w:before="240" w:line="240" w:lineRule="auto"/>
                              <w:ind w:left="284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12" w:history="1">
                              <w:r w:rsidRPr="001D425B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i/>
                                  <w:color w:val="FFFFFF" w:themeColor="background1"/>
                                  <w:szCs w:val="20"/>
                                  <w:u w:val="non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adrien.konik@gmail.com</w:t>
                              </w:r>
                            </w:hyperlink>
                          </w:p>
                          <w:p w:rsidR="000E4AAB" w:rsidRDefault="000E4AAB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4AAB" w:rsidRPr="001D425B" w:rsidRDefault="000E4AAB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Web</w:t>
                            </w:r>
                          </w:p>
                          <w:p w:rsidR="000E4AAB" w:rsidRPr="001D425B" w:rsidRDefault="003A5634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3" w:history="1">
                              <w:r w:rsidR="000E4AAB" w:rsidRPr="001D425B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i/>
                                  <w:color w:val="FFFFFF" w:themeColor="background1"/>
                                  <w:szCs w:val="20"/>
                                  <w:u w:val="non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www.adrien-konik.fr</w:t>
                              </w:r>
                            </w:hyperlink>
                          </w:p>
                          <w:p w:rsidR="000E4AAB" w:rsidRPr="001D425B" w:rsidRDefault="00FF105B" w:rsidP="00E37980">
                            <w:pPr>
                              <w:pStyle w:val="Textedebulles"/>
                              <w:spacing w:before="240"/>
                              <w:ind w:left="284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0E4AAB" w:rsidRPr="001D425B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0E4AAB" w:rsidRPr="001D425B" w:rsidRDefault="001567D3" w:rsidP="00E37980">
                            <w:pPr>
                              <w:pStyle w:val="Textedebulles"/>
                              <w:spacing w:before="240"/>
                              <w:ind w:left="284"/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94C" id="Zone de texte 1" o:spid="_x0000_s1029" type="#_x0000_t202" style="position:absolute;margin-left:-36pt;margin-top:14.45pt;width:162.85pt;height:269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2EtAIAALA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" filled="f" stroked="f">
                <v:textbox>
                  <w:txbxContent>
                    <w:p w:rsidR="000E4AAB" w:rsidRPr="008131F3" w:rsidRDefault="000E4AAB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4AAB" w:rsidRPr="001D425B" w:rsidRDefault="000E4AAB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Tél.</w:t>
                      </w:r>
                    </w:p>
                    <w:p w:rsidR="007C1128" w:rsidRPr="001D425B" w:rsidRDefault="000E4AAB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Courier New"/>
                          <w:b/>
                          <w:bCs/>
                          <w:i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Courier New"/>
                          <w:b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06 71 35 86 80</w:t>
                      </w:r>
                    </w:p>
                    <w:p w:rsidR="000E4AAB" w:rsidRPr="001D425B" w:rsidRDefault="000E4AAB" w:rsidP="00E37980">
                      <w:pPr>
                        <w:pStyle w:val="Paragraphestandard"/>
                        <w:spacing w:before="240" w:line="240" w:lineRule="auto"/>
                        <w:ind w:left="284"/>
                        <w:rPr>
                          <w:rFonts w:ascii="Corbel" w:hAnsi="Corbel" w:cs="SegoePro-Light"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4" w:history="1">
                        <w:r w:rsidRPr="001D425B">
                          <w:rPr>
                            <w:rStyle w:val="Lienhypertexte"/>
                            <w:rFonts w:ascii="Corbel" w:hAnsi="Corbel" w:cs="SegoePro-Light"/>
                            <w:b/>
                            <w:i/>
                            <w:color w:val="FFFFFF" w:themeColor="background1"/>
                            <w:szCs w:val="20"/>
                            <w:u w:val="non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adrien.konik@gmail.com</w:t>
                        </w:r>
                      </w:hyperlink>
                    </w:p>
                    <w:p w:rsidR="000E4AAB" w:rsidRDefault="000E4AAB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4AAB" w:rsidRPr="001D425B" w:rsidRDefault="000E4AAB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 Web</w:t>
                      </w:r>
                    </w:p>
                    <w:p w:rsidR="000E4AAB" w:rsidRPr="001D425B" w:rsidRDefault="003A5634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5" w:history="1">
                        <w:r w:rsidR="000E4AAB" w:rsidRPr="001D425B">
                          <w:rPr>
                            <w:rStyle w:val="Lienhypertexte"/>
                            <w:rFonts w:ascii="Corbel" w:hAnsi="Corbel" w:cs="SegoePro-Light"/>
                            <w:b/>
                            <w:i/>
                            <w:color w:val="FFFFFF" w:themeColor="background1"/>
                            <w:szCs w:val="20"/>
                            <w:u w:val="non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www.adrien-konik.fr</w:t>
                        </w:r>
                      </w:hyperlink>
                    </w:p>
                    <w:p w:rsidR="000E4AAB" w:rsidRPr="001D425B" w:rsidRDefault="00FF105B" w:rsidP="00E37980">
                      <w:pPr>
                        <w:pStyle w:val="Textedebulles"/>
                        <w:spacing w:before="240"/>
                        <w:ind w:left="284"/>
                        <w:rPr>
                          <w:rFonts w:ascii="Corbel" w:hAnsi="Corbel" w:cs="SegoePro-Light"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0E4AAB" w:rsidRPr="001D425B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0E4AAB" w:rsidRPr="001D425B" w:rsidRDefault="001567D3" w:rsidP="00E37980">
                      <w:pPr>
                        <w:pStyle w:val="Textedebulles"/>
                        <w:spacing w:before="240"/>
                        <w:ind w:left="284"/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250E4218" wp14:editId="2F0A4AB1">
                <wp:simplePos x="0" y="0"/>
                <wp:positionH relativeFrom="column">
                  <wp:posOffset>1624330</wp:posOffset>
                </wp:positionH>
                <wp:positionV relativeFrom="paragraph">
                  <wp:posOffset>455307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-5080" y="-3387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-5080" y="-3387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AAB" w:rsidRPr="008131F3" w:rsidRDefault="000E4AAB" w:rsidP="001C22C4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0E4AAB" w:rsidRPr="00BC5ADF" w:rsidRDefault="000E4AAB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0E4218" id="Groupe 3" o:spid="_x0000_s1030" style="position:absolute;margin-left:127.9pt;margin-top:35.85pt;width:215.6pt;height:20.8pt;z-index:251621888" coordorigin="-50,-33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htp&#10;VFh0WE1MOmNvbS5hZG9iZS54bXAAAAAAADw/eHBhY2tldCBiZWdpbj0i77u/IiBpZD0iVzVNME1w&#10;Q2VoaUh6cmVTek5UY3prYzlkIj8+Cjx4OnhtcG1ldGEgeG1sbnM6eD0iYWRvYmU6bnM6bWV0YS8i&#10;IHg6eG1wdGs9IkFkb2JlIFhNUCBDb3JlIDUuNS1jMDIxIDc5LjE1NDkxMSwgMjAxMy8xMC8yOS0x&#10;MTo0NzoxNi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">
                <v:shape id="Zone de texte 18" o:spid="_x0000_s1031" type="#_x0000_t202" style="position:absolute;left:-50;top:-33;width:27380;height:2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0E4AAB" w:rsidRPr="008131F3" w:rsidRDefault="000E4AAB" w:rsidP="001C22C4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0E4AAB" w:rsidRPr="00BC5ADF" w:rsidRDefault="000E4AAB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2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17" o:title=""/>
                </v:shape>
                <w10:wrap type="through"/>
              </v:group>
            </w:pict>
          </mc:Fallback>
        </mc:AlternateContent>
      </w:r>
    </w:p>
    <w:p w:rsidR="007F12A5" w:rsidRPr="00E37980" w:rsidRDefault="00845FA0" w:rsidP="007F12A5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FAA363" wp14:editId="7A5AB892">
                <wp:simplePos x="0" y="0"/>
                <wp:positionH relativeFrom="column">
                  <wp:posOffset>1441938</wp:posOffset>
                </wp:positionH>
                <wp:positionV relativeFrom="paragraph">
                  <wp:posOffset>539205</wp:posOffset>
                </wp:positionV>
                <wp:extent cx="5433060" cy="8450663"/>
                <wp:effectExtent l="0" t="0" r="0" b="762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8450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E4AAB" w:rsidRPr="00E37980" w:rsidRDefault="000E4AA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 w:right="46"/>
                              <w:jc w:val="both"/>
                              <w:rPr>
                                <w:rFonts w:ascii="Wingdings" w:hAnsi="Wingdings"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  <w:t>Juillet 2015 – Aujourd’hui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 w:right="46"/>
                              <w:jc w:val="both"/>
                              <w:rPr>
                                <w:rFonts w:ascii="Corbel" w:hAnsi="Corbel" w:cs="SegoePro-Italic"/>
                                <w:i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Autoentrepreneur </w:t>
                            </w:r>
                            <w:r w:rsidRPr="00E37980">
                              <w:rPr>
                                <w:rFonts w:ascii="Wingdings" w:hAnsi="Wingdings"/>
                                <w:color w:val="C0504D"/>
                                <w:sz w:val="24"/>
                                <w:szCs w:val="24"/>
                              </w:rPr>
                              <w:t></w:t>
                            </w: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980">
                              <w:rPr>
                                <w:rFonts w:ascii="Corbel" w:hAnsi="Corbel" w:cs="SegoePro-Italic"/>
                                <w:iCs/>
                                <w:color w:val="C0504D"/>
                                <w:sz w:val="24"/>
                                <w:szCs w:val="24"/>
                              </w:rPr>
                              <w:t>Front End Developer</w:t>
                            </w:r>
                          </w:p>
                          <w:p w:rsidR="00845FA0" w:rsidRDefault="00845FA0" w:rsidP="00D730D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Projet personnel.</w:t>
                            </w:r>
                          </w:p>
                          <w:p w:rsidR="000E4AAB" w:rsidRPr="00FF105B" w:rsidRDefault="000E4AAB" w:rsidP="00845FA0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F105B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Javascript, NodeJS, MongoDB, HTML5, CSS3, Bootstrap/Foundation</w:t>
                            </w:r>
                            <w:r w:rsidR="00C54B49" w:rsidRPr="00FF105B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A81B3E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Gogs</w:t>
                            </w:r>
                            <w:r w:rsidR="00953891" w:rsidRPr="00FF105B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845FA0" w:rsidRDefault="001D425B" w:rsidP="00D730D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709" w:right="46" w:firstLine="0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Indb :</w:t>
                            </w:r>
                            <w:r w:rsidR="000E4AAB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consultant</w:t>
                            </w:r>
                            <w:r w:rsidR="00845FA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FF105B" w:rsidRDefault="000E4AAB" w:rsidP="00845FA0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F105B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CSS, Less, HTML5, Javascript, Bootstrap, KendoUI.</w:t>
                            </w:r>
                          </w:p>
                          <w:p w:rsidR="00845FA0" w:rsidRDefault="00953891" w:rsidP="00D730D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Newpoc : MyLo</w:t>
                            </w:r>
                            <w:r w:rsidR="00197808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calFirst : site de petites anno</w:t>
                            </w:r>
                            <w:r w:rsidR="00845FA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nces.</w:t>
                            </w:r>
                          </w:p>
                          <w:p w:rsidR="00953891" w:rsidRPr="00FF105B" w:rsidRDefault="00953891" w:rsidP="00845FA0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F105B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HTML5, Javascript, CSS3, Less, Javascript, AngularJS, Bootstrap, Github.</w:t>
                            </w:r>
                          </w:p>
                          <w:p w:rsidR="00845FA0" w:rsidRPr="00845FA0" w:rsidRDefault="00E37980" w:rsidP="00D730D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Julia Chazaud : cré</w:t>
                            </w:r>
                            <w:r w:rsidR="00845FA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ation d’un site professionnel.</w:t>
                            </w:r>
                          </w:p>
                          <w:p w:rsidR="00953891" w:rsidRPr="001C0105" w:rsidRDefault="00953891" w:rsidP="00845FA0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HTML5, Javascript, CSS3, Bootstrap, SEO.</w:t>
                            </w:r>
                          </w:p>
                          <w:p w:rsidR="000E4AAB" w:rsidRPr="00E37980" w:rsidRDefault="000E4AA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 w:right="46"/>
                              <w:jc w:val="both"/>
                              <w:rPr>
                                <w:rFonts w:ascii="Wingdings" w:hAnsi="Wingdings"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  <w:t>Février 2012 – Août 2013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 w:right="46"/>
                              <w:jc w:val="both"/>
                              <w:rPr>
                                <w:rFonts w:ascii="Corbel" w:hAnsi="Corbel" w:cs="SegoePro-Italic"/>
                                <w:i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Adéquat Interim </w:t>
                            </w:r>
                            <w:r w:rsidRPr="00E37980">
                              <w:rPr>
                                <w:rFonts w:ascii="Wingdings" w:hAnsi="Wingdings"/>
                                <w:color w:val="C0504D"/>
                                <w:sz w:val="24"/>
                                <w:szCs w:val="24"/>
                              </w:rPr>
                              <w:t></w:t>
                            </w: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980">
                              <w:rPr>
                                <w:rFonts w:ascii="Corbel" w:hAnsi="Corbel" w:cs="SegoePro-Italic"/>
                                <w:iCs/>
                                <w:color w:val="C0504D"/>
                                <w:sz w:val="24"/>
                                <w:szCs w:val="24"/>
                              </w:rPr>
                              <w:t>Full Stack Developer</w:t>
                            </w:r>
                          </w:p>
                          <w:p w:rsidR="000E4AAB" w:rsidRPr="00E37980" w:rsidRDefault="000E4AAB" w:rsidP="00E905F1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Développement d’un nouveau logiciel de gestion des intérimaires, des contrats et des clients.</w:t>
                            </w:r>
                          </w:p>
                          <w:p w:rsidR="000E4AAB" w:rsidRDefault="000E4AAB" w:rsidP="0088770A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Équipe de 5 personnes ; gestion agile, Scrum</w:t>
                            </w:r>
                            <w:r w:rsidR="00953891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2C0A" w:rsidRPr="001C0105" w:rsidRDefault="00812C0A" w:rsidP="00812C0A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ASP.NET MVC4 (VS2012, TFS), C#, HTML5, CSS3, SQL (SQL Server 2000, 2008, 2012), Javascript (MVVM, SPA) : Vanilla, KendoUI.</w:t>
                            </w:r>
                          </w:p>
                          <w:p w:rsidR="000E4AAB" w:rsidRPr="00E37980" w:rsidRDefault="000E4AAB" w:rsidP="00E905F1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Gestion du Système d’informations de l’entreprise.</w:t>
                            </w:r>
                          </w:p>
                          <w:p w:rsidR="000E4AAB" w:rsidRPr="00E37980" w:rsidRDefault="000E4AAB" w:rsidP="0088770A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Chef d’équipe composée de 2 personnes.</w:t>
                            </w:r>
                          </w:p>
                          <w:p w:rsidR="000E4AAB" w:rsidRPr="0071702A" w:rsidRDefault="000E4AAB" w:rsidP="0071702A">
                            <w:pPr>
                              <w:pStyle w:val="Textedebulles"/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ASP.NET, C#, HTML5, CSS3, SQL (SQL Server 2000, 2008, 2012), </w:t>
                            </w:r>
                            <w:r w:rsidR="00812C0A"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Javascript</w:t>
                            </w:r>
                            <w:r w:rsidR="001C0105"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12C0A"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: Vanilla </w:t>
                            </w:r>
                            <w:r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; Data warehouse, DotNetNuke 5.5</w:t>
                            </w:r>
                            <w:r w:rsidR="00953891" w:rsidRPr="0071702A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0E4AAB" w:rsidRPr="00E37980" w:rsidRDefault="000E4AA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 w:right="46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  <w:t>Mai 2012 – Septembre 2012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 w:right="46"/>
                              <w:jc w:val="both"/>
                              <w:rPr>
                                <w:rFonts w:ascii="Corbel" w:hAnsi="Corbel" w:cs="SegoePro-Italic"/>
                                <w:i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Solutec </w:t>
                            </w:r>
                            <w:r w:rsidRPr="00E37980">
                              <w:rPr>
                                <w:rFonts w:ascii="Wingdings" w:hAnsi="Wingdings"/>
                                <w:color w:val="C0504D"/>
                                <w:sz w:val="24"/>
                                <w:szCs w:val="24"/>
                              </w:rPr>
                              <w:t></w:t>
                            </w: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980">
                              <w:rPr>
                                <w:rFonts w:ascii="Corbel" w:hAnsi="Corbel" w:cs="SegoePro-Italic"/>
                                <w:iCs/>
                                <w:color w:val="C0504D"/>
                                <w:sz w:val="24"/>
                                <w:szCs w:val="24"/>
                              </w:rPr>
                              <w:t>Ingénieur d’études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Mise à jour d’un logiciel de gestion des tests appliqués sur les moteurs de camions pour Volvo Renault trucks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71702A" w:rsidRDefault="000E4AAB" w:rsidP="0071702A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C#</w:t>
                            </w:r>
                            <w:r w:rsidR="00E657F5"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 w:right="46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  <w:t>Octobre 2010 – Avril 2012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 w:right="46"/>
                              <w:jc w:val="both"/>
                              <w:rPr>
                                <w:rFonts w:ascii="Corbel" w:hAnsi="Corbel" w:cs="SegoePro-Italic"/>
                                <w:i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Esabora </w:t>
                            </w:r>
                            <w:r w:rsidRPr="00E37980">
                              <w:rPr>
                                <w:rFonts w:ascii="Wingdings" w:hAnsi="Wingdings"/>
                                <w:color w:val="C0504D"/>
                                <w:sz w:val="24"/>
                                <w:szCs w:val="24"/>
                              </w:rPr>
                              <w:t></w:t>
                            </w: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980">
                              <w:rPr>
                                <w:rFonts w:ascii="Corbel" w:hAnsi="Corbel" w:cs="SegoePro-Italic"/>
                                <w:iCs/>
                                <w:color w:val="C0504D"/>
                                <w:sz w:val="24"/>
                                <w:szCs w:val="24"/>
                              </w:rPr>
                              <w:t>Développeur Web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Évolution du logiciel BOSS (CRM,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client Rexel).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Refonte du site Esabora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71702A" w:rsidRDefault="000E4AAB" w:rsidP="0071702A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PHP5, Oracle, HTML, Javascript, CSS ; ASP.NET, C#</w:t>
                            </w:r>
                            <w:r w:rsidR="00E657F5"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 w:right="46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Light"/>
                                <w:i/>
                                <w:color w:val="11514B"/>
                                <w:sz w:val="24"/>
                                <w:szCs w:val="24"/>
                              </w:rPr>
                              <w:t>Décembre 2009 – Septembre 2010 ; 2 mois de stages 2008 et 2009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 w:right="46"/>
                              <w:jc w:val="both"/>
                              <w:rPr>
                                <w:rFonts w:ascii="Corbel" w:hAnsi="Corbel" w:cs="SegoePro-Light"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Cienum </w:t>
                            </w:r>
                            <w:r w:rsidRPr="00E37980">
                              <w:rPr>
                                <w:rFonts w:ascii="Wingdings" w:hAnsi="Wingdings"/>
                                <w:color w:val="C0504D"/>
                                <w:sz w:val="24"/>
                                <w:szCs w:val="24"/>
                              </w:rPr>
                              <w:t></w:t>
                            </w:r>
                            <w:r w:rsidRPr="00E37980">
                              <w:rPr>
                                <w:rFonts w:ascii="Corbel" w:hAnsi="Corbel" w:cs="SegoePro-Bold"/>
                                <w:bC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980">
                              <w:rPr>
                                <w:rFonts w:ascii="Corbel" w:hAnsi="Corbel" w:cs="SegoePro-Italic"/>
                                <w:iCs/>
                                <w:color w:val="C0504D"/>
                                <w:sz w:val="24"/>
                                <w:szCs w:val="24"/>
                              </w:rPr>
                              <w:t>Développeur Web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Évolution du logiciel Livéo Project (gestionnaire de projets)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Évolution du logiciel Livéo OnIP (téléphonie sur IP)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Évolution du logiciel SugarCRM</w:t>
                            </w:r>
                            <w:r w:rsidR="00E657F5"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5A732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37980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Création de sites web dynamiques via DotNetNuke.</w:t>
                            </w:r>
                          </w:p>
                          <w:p w:rsidR="000E4AAB" w:rsidRPr="0071702A" w:rsidRDefault="000E4AAB" w:rsidP="0071702A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993" w:right="46" w:hanging="284"/>
                              <w:jc w:val="both"/>
                              <w:textAlignment w:val="center"/>
                              <w:rPr>
                                <w:rFonts w:ascii="Corbel" w:hAnsi="Corbel" w:cs="Corbe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PHP/MySQL, Javascript, CSS, C#</w:t>
                            </w:r>
                            <w:r w:rsidR="00E657F5" w:rsidRPr="001C0105">
                              <w:rPr>
                                <w:rFonts w:ascii="Corbel" w:hAnsi="Corbel" w:cs="Corbe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4AAB" w:rsidRPr="00E37980" w:rsidRDefault="000E4AAB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709" w:right="46"/>
                              <w:jc w:val="both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363" id="Zone de texte 83" o:spid="_x0000_s1033" type="#_x0000_t202" style="position:absolute;margin-left:113.55pt;margin-top:42.45pt;width:427.8pt;height:66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" filled="f" stroked="f">
                <v:textbox>
                  <w:txbxContent>
                    <w:p w:rsidR="000E4AAB" w:rsidRPr="00E37980" w:rsidRDefault="000E4AA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 w:right="46"/>
                        <w:jc w:val="both"/>
                        <w:rPr>
                          <w:rFonts w:ascii="Wingdings" w:hAnsi="Wingdings"/>
                          <w:color w:val="11514B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  <w:t>Juillet 2015 – Aujourd’hui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ind w:left="709" w:right="46"/>
                        <w:jc w:val="both"/>
                        <w:rPr>
                          <w:rFonts w:ascii="Corbel" w:hAnsi="Corbel" w:cs="SegoePro-Italic"/>
                          <w:iCs/>
                          <w:caps/>
                          <w:color w:val="C0504D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Autoentrepreneur </w:t>
                      </w:r>
                      <w:r w:rsidRPr="00E37980">
                        <w:rPr>
                          <w:rFonts w:ascii="Wingdings" w:hAnsi="Wingdings"/>
                          <w:color w:val="C0504D"/>
                          <w:sz w:val="24"/>
                          <w:szCs w:val="24"/>
                        </w:rPr>
                        <w:t></w:t>
                      </w: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Pr="00E37980">
                        <w:rPr>
                          <w:rFonts w:ascii="Corbel" w:hAnsi="Corbel" w:cs="SegoePro-Italic"/>
                          <w:iCs/>
                          <w:color w:val="C0504D"/>
                          <w:sz w:val="24"/>
                          <w:szCs w:val="24"/>
                        </w:rPr>
                        <w:t>Front End Developer</w:t>
                      </w:r>
                    </w:p>
                    <w:p w:rsidR="00845FA0" w:rsidRDefault="00845FA0" w:rsidP="00D730D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Projet personnel.</w:t>
                      </w:r>
                    </w:p>
                    <w:p w:rsidR="000E4AAB" w:rsidRPr="00FF105B" w:rsidRDefault="000E4AAB" w:rsidP="00845FA0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FF105B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Javascript, NodeJS, MongoDB, HTML5, CSS3, Bootstrap/Foundation</w:t>
                      </w:r>
                      <w:r w:rsidR="00C54B49" w:rsidRPr="00FF105B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="00A81B3E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Gogs</w:t>
                      </w:r>
                      <w:r w:rsidR="00953891" w:rsidRPr="00FF105B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845FA0" w:rsidRDefault="001D425B" w:rsidP="00D730D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709" w:right="46" w:firstLine="0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Indb :</w:t>
                      </w:r>
                      <w:r w:rsidR="000E4AAB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consultant</w:t>
                      </w:r>
                      <w:r w:rsidR="00845FA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FF105B" w:rsidRDefault="000E4AAB" w:rsidP="00845FA0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FF105B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CSS, Less, HTML5, Javascript, Bootstrap, KendoUI.</w:t>
                      </w:r>
                    </w:p>
                    <w:p w:rsidR="00845FA0" w:rsidRDefault="00953891" w:rsidP="00D730D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Newpoc : MyLo</w:t>
                      </w:r>
                      <w:r w:rsidR="00197808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calFirst : site de petites anno</w:t>
                      </w:r>
                      <w:r w:rsidR="00845FA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nces.</w:t>
                      </w:r>
                    </w:p>
                    <w:p w:rsidR="00953891" w:rsidRPr="00FF105B" w:rsidRDefault="00953891" w:rsidP="00845FA0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FF105B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HTML5, Javascript, CSS3, Less, Javascript, AngularJS, Bootstrap, Github.</w:t>
                      </w:r>
                    </w:p>
                    <w:p w:rsidR="00845FA0" w:rsidRPr="00845FA0" w:rsidRDefault="00E37980" w:rsidP="00D730D5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Julia Chazaud : cré</w:t>
                      </w:r>
                      <w:r w:rsidR="00845FA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ation d’un site professionnel.</w:t>
                      </w:r>
                    </w:p>
                    <w:p w:rsidR="00953891" w:rsidRPr="001C0105" w:rsidRDefault="00953891" w:rsidP="00845FA0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HTML5, Javascript, CSS3, Bootstrap, SEO.</w:t>
                      </w:r>
                    </w:p>
                    <w:p w:rsidR="000E4AAB" w:rsidRPr="00E37980" w:rsidRDefault="000E4AA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 w:right="46"/>
                        <w:jc w:val="both"/>
                        <w:rPr>
                          <w:rFonts w:ascii="Wingdings" w:hAnsi="Wingdings"/>
                          <w:color w:val="11514B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  <w:t>Février 2012 – Août 2013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ind w:left="709" w:right="46"/>
                        <w:jc w:val="both"/>
                        <w:rPr>
                          <w:rFonts w:ascii="Corbel" w:hAnsi="Corbel" w:cs="SegoePro-Italic"/>
                          <w:iCs/>
                          <w:caps/>
                          <w:color w:val="C0504D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Adéquat Interim </w:t>
                      </w:r>
                      <w:r w:rsidRPr="00E37980">
                        <w:rPr>
                          <w:rFonts w:ascii="Wingdings" w:hAnsi="Wingdings"/>
                          <w:color w:val="C0504D"/>
                          <w:sz w:val="24"/>
                          <w:szCs w:val="24"/>
                        </w:rPr>
                        <w:t></w:t>
                      </w: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Pr="00E37980">
                        <w:rPr>
                          <w:rFonts w:ascii="Corbel" w:hAnsi="Corbel" w:cs="SegoePro-Italic"/>
                          <w:iCs/>
                          <w:color w:val="C0504D"/>
                          <w:sz w:val="24"/>
                          <w:szCs w:val="24"/>
                        </w:rPr>
                        <w:t>Full Stack Developer</w:t>
                      </w:r>
                    </w:p>
                    <w:p w:rsidR="000E4AAB" w:rsidRPr="00E37980" w:rsidRDefault="000E4AAB" w:rsidP="00E905F1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Développement d’un nouveau logiciel de gestion des intérimaires, des contrats et des clients.</w:t>
                      </w:r>
                    </w:p>
                    <w:p w:rsidR="000E4AAB" w:rsidRDefault="000E4AAB" w:rsidP="0088770A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Équipe de 5 personnes ; gestion agile, Scrum</w:t>
                      </w:r>
                      <w:r w:rsidR="00953891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812C0A" w:rsidRPr="001C0105" w:rsidRDefault="00812C0A" w:rsidP="00812C0A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ASP.NET MVC4 (VS2012, TFS), C#, HTML5, CSS3, SQL (SQL Server 2000, 2008, 2012), Javascript (MVVM, SPA) : Vanilla, KendoUI.</w:t>
                      </w:r>
                    </w:p>
                    <w:p w:rsidR="000E4AAB" w:rsidRPr="00E37980" w:rsidRDefault="000E4AAB" w:rsidP="00E905F1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Gestion du Système d’informations de l’entreprise.</w:t>
                      </w:r>
                    </w:p>
                    <w:p w:rsidR="000E4AAB" w:rsidRPr="00E37980" w:rsidRDefault="000E4AAB" w:rsidP="0088770A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Chef d’équipe composée de 2 personnes.</w:t>
                      </w:r>
                    </w:p>
                    <w:p w:rsidR="000E4AAB" w:rsidRPr="0071702A" w:rsidRDefault="000E4AAB" w:rsidP="0071702A">
                      <w:pPr>
                        <w:pStyle w:val="Textedebulles"/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ASP.NET, C#, HTML5, CSS3, SQL (SQL Server 2000, 2008, 2012), </w:t>
                      </w:r>
                      <w:r w:rsidR="00812C0A"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Javascript</w:t>
                      </w:r>
                      <w:r w:rsidR="001C0105"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12C0A"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: Vanilla </w:t>
                      </w:r>
                      <w:r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; Data warehouse, DotNetNuke 5.5</w:t>
                      </w:r>
                      <w:r w:rsidR="00953891" w:rsidRPr="0071702A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0E4AAB" w:rsidRPr="00E37980" w:rsidRDefault="000E4AA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 w:right="46"/>
                        <w:jc w:val="both"/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  <w:t>Mai 2012 – Septembre 2012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ind w:left="709" w:right="46"/>
                        <w:jc w:val="both"/>
                        <w:rPr>
                          <w:rFonts w:ascii="Corbel" w:hAnsi="Corbel" w:cs="SegoePro-Italic"/>
                          <w:iCs/>
                          <w:caps/>
                          <w:color w:val="C0504D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Solutec </w:t>
                      </w:r>
                      <w:r w:rsidRPr="00E37980">
                        <w:rPr>
                          <w:rFonts w:ascii="Wingdings" w:hAnsi="Wingdings"/>
                          <w:color w:val="C0504D"/>
                          <w:sz w:val="24"/>
                          <w:szCs w:val="24"/>
                        </w:rPr>
                        <w:t></w:t>
                      </w: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Pr="00E37980">
                        <w:rPr>
                          <w:rFonts w:ascii="Corbel" w:hAnsi="Corbel" w:cs="SegoePro-Italic"/>
                          <w:iCs/>
                          <w:color w:val="C0504D"/>
                          <w:sz w:val="24"/>
                          <w:szCs w:val="24"/>
                        </w:rPr>
                        <w:t>Ingénieur d’études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Mise à jour d’un logiciel de gestion des tests appliqués sur les moteurs de camions pour Volvo Renault trucks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71702A" w:rsidRDefault="000E4AAB" w:rsidP="0071702A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C#</w:t>
                      </w:r>
                      <w:r w:rsidR="00E657F5"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 w:right="46"/>
                        <w:jc w:val="both"/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  <w:t>Octobre 2010 – Avril 2012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ind w:left="709" w:right="46"/>
                        <w:jc w:val="both"/>
                        <w:rPr>
                          <w:rFonts w:ascii="Corbel" w:hAnsi="Corbel" w:cs="SegoePro-Italic"/>
                          <w:iCs/>
                          <w:caps/>
                          <w:color w:val="C0504D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Esabora </w:t>
                      </w:r>
                      <w:r w:rsidRPr="00E37980">
                        <w:rPr>
                          <w:rFonts w:ascii="Wingdings" w:hAnsi="Wingdings"/>
                          <w:color w:val="C0504D"/>
                          <w:sz w:val="24"/>
                          <w:szCs w:val="24"/>
                        </w:rPr>
                        <w:t></w:t>
                      </w: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Pr="00E37980">
                        <w:rPr>
                          <w:rFonts w:ascii="Corbel" w:hAnsi="Corbel" w:cs="SegoePro-Italic"/>
                          <w:iCs/>
                          <w:color w:val="C0504D"/>
                          <w:sz w:val="24"/>
                          <w:szCs w:val="24"/>
                        </w:rPr>
                        <w:t>Développeur Web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Évolution du logiciel BOSS (CRM,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client Rexel).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Refonte du site Esabora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71702A" w:rsidRDefault="000E4AAB" w:rsidP="0071702A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PHP5, Oracle, HTML, Javascript, CSS ; ASP.NET, C#</w:t>
                      </w:r>
                      <w:r w:rsidR="00E657F5"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 w:right="46"/>
                        <w:jc w:val="both"/>
                        <w:rPr>
                          <w:rFonts w:ascii="Corbel" w:hAnsi="Corbel" w:cs="SegoePro-Bold"/>
                          <w:bCs/>
                          <w:color w:val="11514B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Light"/>
                          <w:i/>
                          <w:color w:val="11514B"/>
                          <w:sz w:val="24"/>
                          <w:szCs w:val="24"/>
                        </w:rPr>
                        <w:t>Décembre 2009 – Septembre 2010 ; 2 mois de stages 2008 et 2009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ind w:left="709" w:right="46"/>
                        <w:jc w:val="both"/>
                        <w:rPr>
                          <w:rFonts w:ascii="Corbel" w:hAnsi="Corbel" w:cs="SegoePro-Light"/>
                          <w:color w:val="C0504D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Cienum </w:t>
                      </w:r>
                      <w:r w:rsidRPr="00E37980">
                        <w:rPr>
                          <w:rFonts w:ascii="Wingdings" w:hAnsi="Wingdings"/>
                          <w:color w:val="C0504D"/>
                          <w:sz w:val="24"/>
                          <w:szCs w:val="24"/>
                        </w:rPr>
                        <w:t></w:t>
                      </w:r>
                      <w:r w:rsidRPr="00E37980">
                        <w:rPr>
                          <w:rFonts w:ascii="Corbel" w:hAnsi="Corbel" w:cs="SegoePro-Bold"/>
                          <w:bCs/>
                          <w:color w:val="C0504D"/>
                          <w:sz w:val="24"/>
                          <w:szCs w:val="24"/>
                        </w:rPr>
                        <w:t xml:space="preserve"> </w:t>
                      </w:r>
                      <w:r w:rsidRPr="00E37980">
                        <w:rPr>
                          <w:rFonts w:ascii="Corbel" w:hAnsi="Corbel" w:cs="SegoePro-Italic"/>
                          <w:iCs/>
                          <w:color w:val="C0504D"/>
                          <w:sz w:val="24"/>
                          <w:szCs w:val="24"/>
                        </w:rPr>
                        <w:t>Développeur Web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Évolution du logiciel Livéo Project (gestionnaire de projets)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Évolution du logiciel Livéo OnIP (téléphonie sur IP)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Évolution du logiciel SugarCRM</w:t>
                      </w:r>
                      <w:r w:rsidR="00E657F5"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5A732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37980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Création de sites web dynamiques via DotNetNuke.</w:t>
                      </w:r>
                    </w:p>
                    <w:p w:rsidR="000E4AAB" w:rsidRPr="0071702A" w:rsidRDefault="000E4AAB" w:rsidP="0071702A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993" w:right="46" w:hanging="284"/>
                        <w:jc w:val="both"/>
                        <w:textAlignment w:val="center"/>
                        <w:rPr>
                          <w:rFonts w:ascii="Corbel" w:hAnsi="Corbel" w:cs="Corbe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PHP/MySQL, Javascript, CSS, C#</w:t>
                      </w:r>
                      <w:r w:rsidR="00E657F5" w:rsidRPr="001C0105">
                        <w:rPr>
                          <w:rFonts w:ascii="Corbel" w:hAnsi="Corbel" w:cs="Corbe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:rsidR="000E4AAB" w:rsidRPr="00E37980" w:rsidRDefault="000E4AAB" w:rsidP="001468A0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709" w:right="46"/>
                        <w:jc w:val="both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7F12A5" w:rsidP="007F12A5"/>
    <w:p w:rsidR="007F12A5" w:rsidRPr="00E37980" w:rsidRDefault="001E7114" w:rsidP="007F12A5">
      <w:r w:rsidRPr="00E37980">
        <w:rPr>
          <w:noProof/>
          <w:lang w:eastAsia="en-GB"/>
        </w:rPr>
        <w:drawing>
          <wp:anchor distT="0" distB="0" distL="114300" distR="114300" simplePos="0" relativeHeight="251758080" behindDoc="0" locked="0" layoutInCell="1" allowOverlap="1" wp14:anchorId="315586C2" wp14:editId="391F7BD2">
            <wp:simplePos x="0" y="0"/>
            <wp:positionH relativeFrom="column">
              <wp:posOffset>-457200</wp:posOffset>
            </wp:positionH>
            <wp:positionV relativeFrom="paragraph">
              <wp:posOffset>241923</wp:posOffset>
            </wp:positionV>
            <wp:extent cx="2059940" cy="3572510"/>
            <wp:effectExtent l="0" t="0" r="0" b="889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EB" w:rsidRPr="00E37980" w:rsidRDefault="000D61EB" w:rsidP="007F12A5"/>
    <w:p w:rsidR="000D61EB" w:rsidRPr="00E37980" w:rsidRDefault="000D61EB">
      <w:r w:rsidRPr="00E37980">
        <w:br w:type="page"/>
      </w:r>
    </w:p>
    <w:p w:rsidR="000D61EB" w:rsidRPr="00E37980" w:rsidRDefault="00AA4336">
      <w:r w:rsidRPr="00AA4336">
        <w:rPr>
          <w:noProof/>
        </w:rPr>
        <w:lastRenderedPageBreak/>
        <w:drawing>
          <wp:anchor distT="0" distB="0" distL="114300" distR="114300" simplePos="0" relativeHeight="251763200" behindDoc="0" locked="0" layoutInCell="1" allowOverlap="1" wp14:anchorId="285AF2B2" wp14:editId="441D657D">
            <wp:simplePos x="0" y="0"/>
            <wp:positionH relativeFrom="column">
              <wp:posOffset>1598902</wp:posOffset>
            </wp:positionH>
            <wp:positionV relativeFrom="paragraph">
              <wp:posOffset>-92710</wp:posOffset>
            </wp:positionV>
            <wp:extent cx="2533650" cy="396240"/>
            <wp:effectExtent l="0" t="0" r="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1EB" w:rsidRPr="00E37980" w:rsidRDefault="00AA4336" w:rsidP="000D61EB">
      <w:pPr>
        <w:jc w:val="both"/>
        <w:sectPr w:rsidR="000D61EB" w:rsidRPr="00E37980" w:rsidSect="000D61EB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AA4336">
        <w:rPr>
          <w:noProof/>
        </w:rPr>
        <w:drawing>
          <wp:anchor distT="0" distB="0" distL="114300" distR="114300" simplePos="0" relativeHeight="251762176" behindDoc="0" locked="0" layoutInCell="1" allowOverlap="1" wp14:anchorId="36CB498C" wp14:editId="2FD1513C">
            <wp:simplePos x="0" y="0"/>
            <wp:positionH relativeFrom="column">
              <wp:posOffset>1010892</wp:posOffset>
            </wp:positionH>
            <wp:positionV relativeFrom="paragraph">
              <wp:posOffset>-348615</wp:posOffset>
            </wp:positionV>
            <wp:extent cx="762614" cy="93138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4636" r="1338" b="3795"/>
                    <a:stretch/>
                  </pic:blipFill>
                  <pic:spPr bwMode="auto">
                    <a:xfrm>
                      <a:off x="0" y="0"/>
                      <a:ext cx="762614" cy="93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1EB" w:rsidRPr="00E37980">
        <w:t xml:space="preserve"> </w:t>
      </w:r>
    </w:p>
    <w:p w:rsidR="000D61EB" w:rsidRPr="00E37980" w:rsidRDefault="000D61EB" w:rsidP="000D61EB">
      <w:r w:rsidRPr="00E37980">
        <w:t xml:space="preserve">  </w:t>
      </w:r>
    </w:p>
    <w:p w:rsidR="000D61EB" w:rsidRPr="00E37980" w:rsidRDefault="000D61EB" w:rsidP="000D61EB"/>
    <w:p w:rsidR="000D61EB" w:rsidRPr="00E37980" w:rsidRDefault="00130C8B" w:rsidP="000D61EB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EB3C9B9" wp14:editId="524EC4B4">
                <wp:simplePos x="0" y="0"/>
                <wp:positionH relativeFrom="column">
                  <wp:posOffset>1627360</wp:posOffset>
                </wp:positionH>
                <wp:positionV relativeFrom="paragraph">
                  <wp:posOffset>160655</wp:posOffset>
                </wp:positionV>
                <wp:extent cx="5472430" cy="80708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30" cy="807085"/>
                        </a:xfrm>
                        <a:prstGeom prst="rect">
                          <a:avLst/>
                        </a:prstGeom>
                        <a:solidFill>
                          <a:srgbClr val="E74C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EB" w:rsidRPr="0075570E" w:rsidRDefault="000D61EB" w:rsidP="000D61EB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Front End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C9B9" id="Zone de texte 25" o:spid="_x0000_s1034" type="#_x0000_t202" style="position:absolute;margin-left:128.15pt;margin-top:12.65pt;width:430.9pt;height:63.5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" fillcolor="#e74c1b" stroked="f">
                <v:textbox inset="7mm,,,0">
                  <w:txbxContent>
                    <w:p w:rsidR="000D61EB" w:rsidRPr="0075570E" w:rsidRDefault="000D61EB" w:rsidP="000D61EB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Front End Developer</w:t>
                      </w:r>
                    </w:p>
                  </w:txbxContent>
                </v:textbox>
              </v:shape>
            </w:pict>
          </mc:Fallback>
        </mc:AlternateContent>
      </w:r>
      <w:r w:rsidR="0071702A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2DD0907" wp14:editId="64B03100">
                <wp:simplePos x="0" y="0"/>
                <wp:positionH relativeFrom="column">
                  <wp:posOffset>1628140</wp:posOffset>
                </wp:positionH>
                <wp:positionV relativeFrom="paragraph">
                  <wp:posOffset>170180</wp:posOffset>
                </wp:positionV>
                <wp:extent cx="0" cy="9570720"/>
                <wp:effectExtent l="38100" t="38100" r="38100" b="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072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2229" id="Connecteur droit 75" o:spid="_x0000_s1026" style="position:absolute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pt,13.4pt" to="128.2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" strokecolor="white [3212]" strokeweight="6pt">
                <v:stroke dashstyle="1 1" endcap="round"/>
              </v:line>
            </w:pict>
          </mc:Fallback>
        </mc:AlternateContent>
      </w:r>
      <w:r w:rsidR="00A12DA6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654B693" wp14:editId="0AECFC9F">
                <wp:simplePos x="0" y="0"/>
                <wp:positionH relativeFrom="column">
                  <wp:posOffset>-457201</wp:posOffset>
                </wp:positionH>
                <wp:positionV relativeFrom="paragraph">
                  <wp:posOffset>210627</wp:posOffset>
                </wp:positionV>
                <wp:extent cx="2059305" cy="3425190"/>
                <wp:effectExtent l="0" t="0" r="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80" w:rsidRPr="008131F3" w:rsidRDefault="00E37980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7980" w:rsidRPr="001D425B" w:rsidRDefault="00E37980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Tél.</w:t>
                            </w:r>
                          </w:p>
                          <w:p w:rsidR="00E37980" w:rsidRPr="001D425B" w:rsidRDefault="00E37980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Courier New"/>
                                <w:b/>
                                <w:bCs/>
                                <w:i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Courier New"/>
                                <w:b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06 71 35 86 80</w:t>
                            </w:r>
                          </w:p>
                          <w:p w:rsidR="00E37980" w:rsidRPr="001D425B" w:rsidRDefault="00E37980" w:rsidP="00E37980">
                            <w:pPr>
                              <w:pStyle w:val="Paragraphestandard"/>
                              <w:spacing w:before="240" w:line="240" w:lineRule="auto"/>
                              <w:ind w:left="284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19" w:history="1">
                              <w:r w:rsidRPr="001D425B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i/>
                                  <w:color w:val="FFFFFF" w:themeColor="background1"/>
                                  <w:szCs w:val="20"/>
                                  <w:u w:val="non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adrien.konik@gmail.com</w:t>
                              </w:r>
                            </w:hyperlink>
                          </w:p>
                          <w:p w:rsidR="00E37980" w:rsidRDefault="00E37980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7980" w:rsidRPr="001D425B" w:rsidRDefault="00E37980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Web</w:t>
                            </w:r>
                          </w:p>
                          <w:p w:rsidR="00E37980" w:rsidRPr="001D425B" w:rsidRDefault="003A5634" w:rsidP="00E37980">
                            <w:pPr>
                              <w:pStyle w:val="Paragraphestandard"/>
                              <w:spacing w:line="240" w:lineRule="auto"/>
                              <w:ind w:left="284"/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0" w:history="1">
                              <w:r w:rsidR="00E37980" w:rsidRPr="001D425B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i/>
                                  <w:color w:val="FFFFFF" w:themeColor="background1"/>
                                  <w:szCs w:val="20"/>
                                  <w:u w:val="none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www.adrien-konik.fr</w:t>
                              </w:r>
                            </w:hyperlink>
                          </w:p>
                          <w:p w:rsidR="00E37980" w:rsidRPr="001D425B" w:rsidRDefault="00FF105B" w:rsidP="00E37980">
                            <w:pPr>
                              <w:pStyle w:val="Textedebulles"/>
                              <w:spacing w:before="240"/>
                              <w:ind w:left="284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E37980" w:rsidRPr="001D425B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E37980" w:rsidRPr="001D425B" w:rsidRDefault="00E37980" w:rsidP="00E37980">
                            <w:pPr>
                              <w:pStyle w:val="Textedebulles"/>
                              <w:spacing w:before="240"/>
                              <w:ind w:left="284"/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5B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</w:t>
                            </w:r>
                          </w:p>
                          <w:p w:rsidR="00D154A0" w:rsidRPr="008131F3" w:rsidRDefault="00D154A0" w:rsidP="00624B00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B693" id="Zone de texte 29" o:spid="_x0000_s1035" type="#_x0000_t202" style="position:absolute;margin-left:-36pt;margin-top:16.6pt;width:162.15pt;height:269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" filled="f" stroked="f">
                <v:textbox>
                  <w:txbxContent>
                    <w:p w:rsidR="00E37980" w:rsidRPr="008131F3" w:rsidRDefault="00E37980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7980" w:rsidRPr="001D425B" w:rsidRDefault="00E37980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Tél.</w:t>
                      </w:r>
                    </w:p>
                    <w:p w:rsidR="00E37980" w:rsidRPr="001D425B" w:rsidRDefault="00E37980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Courier New"/>
                          <w:b/>
                          <w:bCs/>
                          <w:i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Courier New"/>
                          <w:b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06 71 35 86 80</w:t>
                      </w:r>
                    </w:p>
                    <w:p w:rsidR="00E37980" w:rsidRPr="001D425B" w:rsidRDefault="00E37980" w:rsidP="00E37980">
                      <w:pPr>
                        <w:pStyle w:val="Paragraphestandard"/>
                        <w:spacing w:before="240" w:line="240" w:lineRule="auto"/>
                        <w:ind w:left="284"/>
                        <w:rPr>
                          <w:rFonts w:ascii="Corbel" w:hAnsi="Corbel" w:cs="SegoePro-Light"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21" w:history="1">
                        <w:r w:rsidRPr="001D425B">
                          <w:rPr>
                            <w:rStyle w:val="Lienhypertexte"/>
                            <w:rFonts w:ascii="Corbel" w:hAnsi="Corbel" w:cs="SegoePro-Light"/>
                            <w:b/>
                            <w:i/>
                            <w:color w:val="FFFFFF" w:themeColor="background1"/>
                            <w:szCs w:val="20"/>
                            <w:u w:val="non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adrien.konik@gmail.com</w:t>
                        </w:r>
                      </w:hyperlink>
                    </w:p>
                    <w:p w:rsidR="00E37980" w:rsidRDefault="00E37980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7980" w:rsidRPr="001D425B" w:rsidRDefault="00E37980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 Web</w:t>
                      </w:r>
                    </w:p>
                    <w:p w:rsidR="00E37980" w:rsidRPr="001D425B" w:rsidRDefault="003A5634" w:rsidP="00E37980">
                      <w:pPr>
                        <w:pStyle w:val="Paragraphestandard"/>
                        <w:spacing w:line="240" w:lineRule="auto"/>
                        <w:ind w:left="284"/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2" w:history="1">
                        <w:r w:rsidR="00E37980" w:rsidRPr="001D425B">
                          <w:rPr>
                            <w:rStyle w:val="Lienhypertexte"/>
                            <w:rFonts w:ascii="Corbel" w:hAnsi="Corbel" w:cs="SegoePro-Light"/>
                            <w:b/>
                            <w:i/>
                            <w:color w:val="FFFFFF" w:themeColor="background1"/>
                            <w:szCs w:val="20"/>
                            <w:u w:val="none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www.adrien-konik.fr</w:t>
                        </w:r>
                      </w:hyperlink>
                    </w:p>
                    <w:p w:rsidR="00E37980" w:rsidRPr="001D425B" w:rsidRDefault="00FF105B" w:rsidP="00E37980">
                      <w:pPr>
                        <w:pStyle w:val="Textedebulles"/>
                        <w:spacing w:before="240"/>
                        <w:ind w:left="284"/>
                        <w:rPr>
                          <w:rFonts w:ascii="Corbel" w:hAnsi="Corbel" w:cs="SegoePro-Light"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E37980" w:rsidRPr="001D425B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E37980" w:rsidRPr="001D425B" w:rsidRDefault="00E37980" w:rsidP="00E37980">
                      <w:pPr>
                        <w:pStyle w:val="Textedebulles"/>
                        <w:spacing w:before="240"/>
                        <w:ind w:left="284"/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5B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</w:t>
                      </w:r>
                    </w:p>
                    <w:p w:rsidR="00D154A0" w:rsidRPr="008131F3" w:rsidRDefault="00D154A0" w:rsidP="00624B00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980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0A423B9" wp14:editId="73FB4061">
                <wp:simplePos x="0" y="0"/>
                <wp:positionH relativeFrom="column">
                  <wp:posOffset>-457200</wp:posOffset>
                </wp:positionH>
                <wp:positionV relativeFrom="paragraph">
                  <wp:posOffset>160957</wp:posOffset>
                </wp:positionV>
                <wp:extent cx="2086252" cy="957072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252" cy="9570720"/>
                        </a:xfrm>
                        <a:prstGeom prst="rect">
                          <a:avLst/>
                        </a:prstGeom>
                        <a:solidFill>
                          <a:srgbClr val="2E92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980" w:rsidRDefault="00E37980" w:rsidP="00E37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23B9" id="Rectangle 9" o:spid="_x0000_s1036" style="position:absolute;margin-left:-36pt;margin-top:12.65pt;width:164.25pt;height:753.6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" fillcolor="#2e92a0" stroked="f">
                <v:textbox>
                  <w:txbxContent>
                    <w:p w:rsidR="00E37980" w:rsidRDefault="00E37980" w:rsidP="00E379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980"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08E1B0B8" wp14:editId="55453079">
                <wp:simplePos x="0" y="0"/>
                <wp:positionH relativeFrom="column">
                  <wp:posOffset>-457200</wp:posOffset>
                </wp:positionH>
                <wp:positionV relativeFrom="paragraph">
                  <wp:posOffset>160957</wp:posOffset>
                </wp:positionV>
                <wp:extent cx="2059619" cy="95707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619" cy="9570720"/>
                        </a:xfrm>
                        <a:prstGeom prst="rect">
                          <a:avLst/>
                        </a:prstGeom>
                        <a:solidFill>
                          <a:srgbClr val="2E92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1EB" w:rsidRDefault="000D61EB" w:rsidP="000D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1B0B8" id="Rectangle 23" o:spid="_x0000_s1037" style="position:absolute;margin-left:-36pt;margin-top:12.65pt;width:162.15pt;height:753.6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" fillcolor="#2e92a0" stroked="f">
                <v:textbox>
                  <w:txbxContent>
                    <w:p w:rsidR="000D61EB" w:rsidRDefault="000D61EB" w:rsidP="000D6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47CB"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5A61838C" wp14:editId="6A0079C8">
                <wp:simplePos x="0" y="0"/>
                <wp:positionH relativeFrom="column">
                  <wp:posOffset>6250305</wp:posOffset>
                </wp:positionH>
                <wp:positionV relativeFrom="paragraph">
                  <wp:posOffset>160655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5BCBB" id="Grouper 92" o:spid="_x0000_s1026" style="position:absolute;margin-left:492.15pt;margin-top:12.65pt;width:67.35pt;height:65.8pt;z-index:25174784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VANcQ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</w:p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E21B6" w:rsidP="000D61EB">
      <w:r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50416D96" wp14:editId="7916059B">
                <wp:simplePos x="0" y="0"/>
                <wp:positionH relativeFrom="column">
                  <wp:posOffset>1623999</wp:posOffset>
                </wp:positionH>
                <wp:positionV relativeFrom="paragraph">
                  <wp:posOffset>67945</wp:posOffset>
                </wp:positionV>
                <wp:extent cx="2738120" cy="264160"/>
                <wp:effectExtent l="0" t="0" r="5080" b="25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61EB" w:rsidRPr="00DC5877" w:rsidRDefault="000D61EB" w:rsidP="000D61EB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0D61EB" w:rsidRPr="00BC5ADF" w:rsidRDefault="000D61EB" w:rsidP="000D61EB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16D96" id="Groupe 2" o:spid="_x0000_s1038" style="position:absolute;margin-left:127.85pt;margin-top:5.35pt;width:215.6pt;height:20.8pt;z-index:-2515983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">
                <v:shape id="Zone de texte 65" o:spid="_x0000_s1039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:rsidR="000D61EB" w:rsidRPr="00DC5877" w:rsidRDefault="000D61EB" w:rsidP="000D61EB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0D61EB" w:rsidRPr="00BC5ADF" w:rsidRDefault="000D61EB" w:rsidP="000D61EB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40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4" o:title=""/>
                </v:shape>
              </v:group>
            </w:pict>
          </mc:Fallback>
        </mc:AlternateContent>
      </w:r>
    </w:p>
    <w:p w:rsidR="000D61EB" w:rsidRPr="00E37980" w:rsidRDefault="000E21B6" w:rsidP="000D61EB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E1FDA6" wp14:editId="64CCAA56">
                <wp:simplePos x="0" y="0"/>
                <wp:positionH relativeFrom="column">
                  <wp:posOffset>1464945</wp:posOffset>
                </wp:positionH>
                <wp:positionV relativeFrom="paragraph">
                  <wp:posOffset>159385</wp:posOffset>
                </wp:positionV>
                <wp:extent cx="5372100" cy="256095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56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AE" w:rsidRDefault="00A26BA9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/>
                              <w:jc w:val="both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B859AE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26BA9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Centre National des A</w:t>
                            </w:r>
                            <w:r w:rsidR="00B859A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rts et Métiers (C.N.A.M.), Lyon</w:t>
                            </w:r>
                            <w:r w:rsidR="00CD5A48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6BA9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26BA9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Préparation du mémoire pour obte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nir un diplôme d’ingénieur CNAM</w:t>
                            </w:r>
                            <w:r w:rsidR="00B859AE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26BA9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Spécialité informatique, parcou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rs Systèmes d'information (ISI).</w:t>
                            </w:r>
                          </w:p>
                          <w:p w:rsidR="00B859AE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B859AE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Centre National des Arts et Métiers (C.N.A.M.), Lyon</w:t>
                            </w:r>
                            <w:r w:rsidR="00CD5A48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6BA9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RNCP, Concepteur en architecture informatique.</w:t>
                            </w:r>
                            <w:r w:rsidRPr="00A26BA9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59AE" w:rsidRDefault="00A26BA9" w:rsidP="00B859A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  <w:p w:rsidR="00B859AE" w:rsidRDefault="00A26BA9" w:rsidP="00B814E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Lycée Simone WEIL, Saint-Étienne</w:t>
                            </w:r>
                            <w:r w:rsidR="00CD5A48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6BA9" w:rsidRPr="00A26BA9" w:rsidRDefault="00BE3C62" w:rsidP="00B814E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709"/>
                              <w:jc w:val="both"/>
                              <w:rPr>
                                <w:rFonts w:asciiTheme="majorHAnsi" w:hAnsiTheme="majorHAnsi" w:cs="Segoe Print"/>
                                <w:b/>
                              </w:rPr>
                            </w:pP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BTS Informatique de gestion option développeur d’applications</w:t>
                            </w:r>
                            <w:r w:rsidR="00635018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6BA9" w:rsidRPr="004B60AA" w:rsidRDefault="00A26BA9" w:rsidP="00B814E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709"/>
                              <w:jc w:val="both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FDA6" id="Zone de texte 36" o:spid="_x0000_s1041" type="#_x0000_t202" style="position:absolute;margin-left:115.35pt;margin-top:12.55pt;width:423pt;height:201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" filled="f" stroked="f">
                <v:textbox>
                  <w:txbxContent>
                    <w:p w:rsidR="00B859AE" w:rsidRDefault="00A26BA9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/>
                        <w:jc w:val="both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2016</w:t>
                      </w:r>
                    </w:p>
                    <w:p w:rsidR="00B859AE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26BA9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Centre National des A</w:t>
                      </w:r>
                      <w:r w:rsidR="00B859A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rts et Métiers (C.N.A.M.), Lyon</w:t>
                      </w:r>
                      <w:r w:rsidR="00CD5A48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A26BA9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26BA9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Préparation du mémoire pour obte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nir un diplôme d’ingénieur CNAM</w:t>
                      </w:r>
                      <w:r w:rsidR="00B859AE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, </w:t>
                      </w:r>
                      <w:r w:rsidRPr="00A26BA9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Spécialité informatique, parcou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rs Systèmes d'information (ISI).</w:t>
                      </w:r>
                    </w:p>
                    <w:p w:rsidR="00B859AE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2015</w:t>
                      </w:r>
                    </w:p>
                    <w:p w:rsidR="00B859AE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Centre National des Arts et Métiers (C.N.A.M.), Lyon</w:t>
                      </w:r>
                      <w:r w:rsidR="00CD5A48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A26BA9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RNCP, Concepteur en architecture informatique.</w:t>
                      </w:r>
                      <w:r w:rsidRPr="00A26BA9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59AE" w:rsidRDefault="00A26BA9" w:rsidP="00B859AE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2009</w:t>
                      </w:r>
                    </w:p>
                    <w:p w:rsidR="00B859AE" w:rsidRDefault="00A26BA9" w:rsidP="00B814EB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Lycée Simone WEIL, Saint-Étienne</w:t>
                      </w:r>
                      <w:r w:rsidR="00CD5A48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A26BA9" w:rsidRPr="00A26BA9" w:rsidRDefault="00BE3C62" w:rsidP="00B814EB">
                      <w:pPr>
                        <w:pStyle w:val="Textedebulles"/>
                        <w:tabs>
                          <w:tab w:val="left" w:pos="850"/>
                        </w:tabs>
                        <w:ind w:left="709"/>
                        <w:jc w:val="both"/>
                        <w:rPr>
                          <w:rFonts w:asciiTheme="majorHAnsi" w:hAnsiTheme="majorHAnsi" w:cs="Segoe Print"/>
                          <w:b/>
                        </w:rPr>
                      </w:pP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BTS Informatique de gestion option développeur d’applications</w:t>
                      </w:r>
                      <w:r w:rsidR="00635018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A26BA9" w:rsidRPr="004B60AA" w:rsidRDefault="00A26BA9" w:rsidP="00B814EB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709"/>
                        <w:jc w:val="both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B859AE" w:rsidP="000D61EB">
      <w:r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C792E96" wp14:editId="6FFCF3B3">
                <wp:simplePos x="0" y="0"/>
                <wp:positionH relativeFrom="column">
                  <wp:posOffset>1624965</wp:posOffset>
                </wp:positionH>
                <wp:positionV relativeFrom="paragraph">
                  <wp:posOffset>119870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59D8" w:rsidRPr="00DC5877" w:rsidRDefault="00D259D8" w:rsidP="00D259D8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D259D8" w:rsidRPr="00BC5ADF" w:rsidRDefault="00D259D8" w:rsidP="00D259D8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792E96" id="Groupe 4" o:spid="_x0000_s1042" style="position:absolute;margin-left:127.95pt;margin-top:9.45pt;width:215.6pt;height:20.8pt;z-index:2517519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mMwNDYzNjI1LTliMzYtNDdhNS05&#10;MGE4LWU4Yzg5YWZhZjY0Mjwvc3RFdnQ6aW5zdGFuY2VJRD4KICAgICAgICAgICAgICAgICAgPHN0&#10;RXZ0OndoZW4+MjAxNC0wNC0yM1QxMjoxNjoxM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piNWZiMzE1Ni1kMjc3LTRiMTctYWEyZS04YzU1OGJi&#10;NWU0YmU8L3N0RXZ0Omluc3RhbmNlSUQ+CiAgICAgICAgICAgICAgICAgIDxzdEV2dDp3aGVuPjIw&#10;MTQtMDQtMjNUMTI6MTY6MTM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QxPC9leGlmOlBpeGVsWERpbWVu&#10;c2lvbj4KICAgICAgICAgPGV4aWY6UGl4ZWxZRGltZW5zaW9uPjY2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">
                <v:shape id="Zone de texte 69" o:spid="_x0000_s1043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:rsidR="00D259D8" w:rsidRPr="00DC5877" w:rsidRDefault="00D259D8" w:rsidP="00D259D8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D259D8" w:rsidRPr="00BC5ADF" w:rsidRDefault="00D259D8" w:rsidP="00D259D8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44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26" o:title=""/>
                </v:shape>
                <w10:wrap type="through"/>
              </v:group>
            </w:pict>
          </mc:Fallback>
        </mc:AlternateContent>
      </w:r>
    </w:p>
    <w:p w:rsidR="000D61EB" w:rsidRPr="00E37980" w:rsidRDefault="000D61EB" w:rsidP="000D61EB"/>
    <w:p w:rsidR="000D61EB" w:rsidRPr="00E37980" w:rsidRDefault="006161B6" w:rsidP="000D61EB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93B1952" wp14:editId="7B474942">
                <wp:simplePos x="0" y="0"/>
                <wp:positionH relativeFrom="column">
                  <wp:posOffset>1471930</wp:posOffset>
                </wp:positionH>
                <wp:positionV relativeFrom="paragraph">
                  <wp:posOffset>11285</wp:posOffset>
                </wp:positionV>
                <wp:extent cx="5462270" cy="2421255"/>
                <wp:effectExtent l="0" t="0" r="0" b="0"/>
                <wp:wrapTight wrapText="bothSides">
                  <wp:wrapPolygon edited="0">
                    <wp:start x="151" y="0"/>
                    <wp:lineTo x="151" y="21413"/>
                    <wp:lineTo x="21319" y="21413"/>
                    <wp:lineTo x="21319" y="0"/>
                    <wp:lineTo x="151" y="0"/>
                  </wp:wrapPolygon>
                </wp:wrapTight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EB" w:rsidRPr="00DC5877" w:rsidRDefault="000D61EB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ind w:left="709" w:right="94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2129"/>
                              <w:gridCol w:w="1975"/>
                              <w:gridCol w:w="1521"/>
                            </w:tblGrid>
                            <w:tr w:rsidR="001468A0" w:rsidTr="001468A0">
                              <w:trPr>
                                <w:trHeight w:val="287"/>
                              </w:trPr>
                              <w:tc>
                                <w:tcPr>
                                  <w:tcW w:w="1824" w:type="dxa"/>
                                </w:tcPr>
                                <w:p w:rsidR="001468A0" w:rsidRPr="003724ED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1468A0" w:rsidRPr="003724ED" w:rsidRDefault="00C54B49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8FDDA4F" wp14:editId="5DACB821">
                                        <wp:extent cx="942975" cy="111278"/>
                                        <wp:effectExtent l="0" t="0" r="0" b="3175"/>
                                        <wp:docPr id="116" name="Imag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900" cy="128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CSS3, Less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468A0" w:rsidRPr="003724ED" w:rsidRDefault="00C54B49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620A301" wp14:editId="6D1A2F1C">
                                        <wp:extent cx="942975" cy="111278"/>
                                        <wp:effectExtent l="0" t="0" r="0" b="3175"/>
                                        <wp:docPr id="115" name="Imag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900" cy="128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68A0" w:rsidTr="001468A0">
                              <w:trPr>
                                <w:trHeight w:val="287"/>
                              </w:trPr>
                              <w:tc>
                                <w:tcPr>
                                  <w:tcW w:w="1824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Javascript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1468A0" w:rsidRPr="003724ED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08E2588" wp14:editId="08429CAA">
                                        <wp:extent cx="942975" cy="111760"/>
                                        <wp:effectExtent l="0" t="0" r="9525" b="2540"/>
                                        <wp:docPr id="102" name="Image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2975" cy="111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SQL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468A0" w:rsidRPr="003724ED" w:rsidRDefault="00C54B49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E80D974" wp14:editId="30234415">
                                        <wp:extent cx="942975" cy="112001"/>
                                        <wp:effectExtent l="0" t="0" r="0" b="2540"/>
                                        <wp:docPr id="114" name="Imag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133" cy="117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68A0" w:rsidTr="001468A0">
                              <w:trPr>
                                <w:trHeight w:val="287"/>
                              </w:trPr>
                              <w:tc>
                                <w:tcPr>
                                  <w:tcW w:w="1824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Bootstrap, Foundation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54B49" w:rsidRPr="003724ED" w:rsidRDefault="00C54B49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3F7A6BB" wp14:editId="5EC42A40">
                                        <wp:extent cx="942975" cy="112001"/>
                                        <wp:effectExtent l="0" t="0" r="0" b="2540"/>
                                        <wp:docPr id="118" name="Imag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133" cy="117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MVC, MVVM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468A0" w:rsidRPr="003724ED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695BCAF" wp14:editId="59743A79">
                                        <wp:extent cx="942975" cy="111760"/>
                                        <wp:effectExtent l="0" t="0" r="9525" b="2540"/>
                                        <wp:docPr id="101" name="Image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2975" cy="111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68A0" w:rsidTr="001468A0">
                              <w:trPr>
                                <w:trHeight w:val="287"/>
                              </w:trPr>
                              <w:tc>
                                <w:tcPr>
                                  <w:tcW w:w="1824" w:type="dxa"/>
                                </w:tcPr>
                                <w:p w:rsidR="001468A0" w:rsidRPr="00584CAC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584CAC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Git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1468A0" w:rsidRPr="003724ED" w:rsidRDefault="00C54B49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AF416F0" wp14:editId="6120CD00">
                                        <wp:extent cx="942975" cy="111895"/>
                                        <wp:effectExtent l="0" t="0" r="0" b="2540"/>
                                        <wp:docPr id="119" name="Imag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1656" cy="133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1468A0" w:rsidRPr="003724ED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1468A0" w:rsidRPr="003724ED" w:rsidRDefault="001468A0" w:rsidP="006161B6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856" w:rsidRDefault="00E72856" w:rsidP="001468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 w:after="120"/>
                              <w:ind w:left="709" w:right="94"/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  <w:p w:rsidR="00FF38E2" w:rsidRPr="00BF049C" w:rsidRDefault="00E72856" w:rsidP="001468A0">
                            <w:pPr>
                              <w:ind w:left="709" w:right="94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</w:rPr>
                              <w:t>Capable de prendre des responsabilités et de gérer une petite équipe.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1952" id="Zone de texte 37" o:spid="_x0000_s1045" type="#_x0000_t202" style="position:absolute;margin-left:115.9pt;margin-top:.9pt;width:430.1pt;height:190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" filled="f" stroked="f">
                <v:textbox>
                  <w:txbxContent>
                    <w:p w:rsidR="000D61EB" w:rsidRPr="00DC5877" w:rsidRDefault="000D61EB" w:rsidP="0071702A">
                      <w:pPr>
                        <w:pStyle w:val="Textedebulles"/>
                        <w:tabs>
                          <w:tab w:val="left" w:pos="850"/>
                        </w:tabs>
                        <w:spacing w:before="240" w:after="120"/>
                        <w:ind w:left="709" w:right="94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7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2129"/>
                        <w:gridCol w:w="1975"/>
                        <w:gridCol w:w="1521"/>
                      </w:tblGrid>
                      <w:tr w:rsidR="001468A0" w:rsidTr="001468A0">
                        <w:trPr>
                          <w:trHeight w:val="287"/>
                        </w:trPr>
                        <w:tc>
                          <w:tcPr>
                            <w:tcW w:w="1824" w:type="dxa"/>
                          </w:tcPr>
                          <w:p w:rsidR="001468A0" w:rsidRPr="003724ED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1468A0" w:rsidRPr="003724ED" w:rsidRDefault="00C54B49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FDDA4F" wp14:editId="5DACB821">
                                  <wp:extent cx="942975" cy="111278"/>
                                  <wp:effectExtent l="0" t="0" r="0" b="3175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900" cy="128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CSS3, Less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468A0" w:rsidRPr="003724ED" w:rsidRDefault="00C54B49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20A301" wp14:editId="6D1A2F1C">
                                  <wp:extent cx="942975" cy="111278"/>
                                  <wp:effectExtent l="0" t="0" r="0" b="3175"/>
                                  <wp:docPr id="115" name="Imag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900" cy="128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68A0" w:rsidTr="001468A0">
                        <w:trPr>
                          <w:trHeight w:val="287"/>
                        </w:trPr>
                        <w:tc>
                          <w:tcPr>
                            <w:tcW w:w="1824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Javascript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1468A0" w:rsidRPr="003724ED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8E2588" wp14:editId="08429CAA">
                                  <wp:extent cx="942975" cy="111760"/>
                                  <wp:effectExtent l="0" t="0" r="9525" b="2540"/>
                                  <wp:docPr id="102" name="Imag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SQL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468A0" w:rsidRPr="003724ED" w:rsidRDefault="00C54B49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80D974" wp14:editId="30234415">
                                  <wp:extent cx="942975" cy="112001"/>
                                  <wp:effectExtent l="0" t="0" r="0" b="2540"/>
                                  <wp:docPr id="114" name="Imag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133" cy="117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68A0" w:rsidTr="001468A0">
                        <w:trPr>
                          <w:trHeight w:val="287"/>
                        </w:trPr>
                        <w:tc>
                          <w:tcPr>
                            <w:tcW w:w="1824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Bootstrap, Foundation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C54B49" w:rsidRPr="003724ED" w:rsidRDefault="00C54B49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F7A6BB" wp14:editId="5EC42A40">
                                  <wp:extent cx="942975" cy="112001"/>
                                  <wp:effectExtent l="0" t="0" r="0" b="2540"/>
                                  <wp:docPr id="118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133" cy="117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MVC, MVVM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1468A0" w:rsidRPr="003724ED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95BCAF" wp14:editId="59743A79">
                                  <wp:extent cx="942975" cy="111760"/>
                                  <wp:effectExtent l="0" t="0" r="9525" b="2540"/>
                                  <wp:docPr id="101" name="Imag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68A0" w:rsidTr="001468A0">
                        <w:trPr>
                          <w:trHeight w:val="287"/>
                        </w:trPr>
                        <w:tc>
                          <w:tcPr>
                            <w:tcW w:w="1824" w:type="dxa"/>
                          </w:tcPr>
                          <w:p w:rsidR="001468A0" w:rsidRPr="00584CAC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584CAC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Git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1468A0" w:rsidRPr="003724ED" w:rsidRDefault="00C54B49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AF416F0" wp14:editId="6120CD00">
                                  <wp:extent cx="942975" cy="111895"/>
                                  <wp:effectExtent l="0" t="0" r="0" b="2540"/>
                                  <wp:docPr id="119" name="Imag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656" cy="133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1468A0" w:rsidRPr="003724ED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1468A0" w:rsidRPr="003724ED" w:rsidRDefault="001468A0" w:rsidP="006161B6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E72856" w:rsidRDefault="00E72856" w:rsidP="001468A0">
                      <w:pPr>
                        <w:pStyle w:val="Textedebulles"/>
                        <w:tabs>
                          <w:tab w:val="left" w:pos="850"/>
                        </w:tabs>
                        <w:spacing w:before="300" w:after="120"/>
                        <w:ind w:left="709" w:right="94"/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Management</w:t>
                      </w:r>
                    </w:p>
                    <w:p w:rsidR="00FF38E2" w:rsidRPr="00BF049C" w:rsidRDefault="00E72856" w:rsidP="001468A0">
                      <w:pPr>
                        <w:ind w:left="709" w:right="94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</w:rPr>
                        <w:t>Capable de prendre des responsabilités et de gérer une petite équipe.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0D61EB" w:rsidRPr="00E37980" w:rsidRDefault="000D61EB" w:rsidP="000D61EB"/>
    <w:p w:rsidR="00981D88" w:rsidRPr="00E37980" w:rsidRDefault="00981D88" w:rsidP="005949FD"/>
    <w:p w:rsidR="00981D88" w:rsidRPr="00E37980" w:rsidRDefault="006747CB" w:rsidP="00981D88">
      <w:r w:rsidRPr="00E37980"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651D4146" wp14:editId="2E5E15B0">
            <wp:simplePos x="0" y="0"/>
            <wp:positionH relativeFrom="column">
              <wp:posOffset>-483833</wp:posOffset>
            </wp:positionH>
            <wp:positionV relativeFrom="paragraph">
              <wp:posOffset>221899</wp:posOffset>
            </wp:positionV>
            <wp:extent cx="2104008" cy="3572510"/>
            <wp:effectExtent l="0" t="0" r="0" b="889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8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D88" w:rsidRPr="00E37980" w:rsidRDefault="00981D88" w:rsidP="00981D88"/>
    <w:p w:rsidR="00981D88" w:rsidRPr="00E37980" w:rsidRDefault="00981D88" w:rsidP="00981D88">
      <w:pPr>
        <w:rPr>
          <w:color w:val="C0504D"/>
        </w:rPr>
      </w:pPr>
    </w:p>
    <w:p w:rsidR="00981D88" w:rsidRPr="00E37980" w:rsidRDefault="006161B6" w:rsidP="00B814EB">
      <w:pPr>
        <w:tabs>
          <w:tab w:val="left" w:pos="4426"/>
        </w:tabs>
      </w:pPr>
      <w:r w:rsidRPr="00E379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39927778" wp14:editId="42FE0040">
                <wp:simplePos x="0" y="0"/>
                <wp:positionH relativeFrom="column">
                  <wp:posOffset>1626870</wp:posOffset>
                </wp:positionH>
                <wp:positionV relativeFrom="paragraph">
                  <wp:posOffset>144635</wp:posOffset>
                </wp:positionV>
                <wp:extent cx="2738120" cy="264160"/>
                <wp:effectExtent l="0" t="0" r="5080" b="254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ED8" w:rsidRPr="00DC5877" w:rsidRDefault="00174ED8" w:rsidP="00174ED8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174ED8" w:rsidRPr="00BC5ADF" w:rsidRDefault="00174ED8" w:rsidP="00174ED8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27778" id="Groupe 5" o:spid="_x0000_s1046" style="position:absolute;margin-left:128.1pt;margin-top:11.4pt;width:215.6pt;height:20.8pt;z-index:-251578880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ozYTBiMDU1Ni1kMDI5LTQ5ZjUt&#10;OTZiNC0xM2RmMDBlYzI2YTY8L3N0RXZ0Omluc3RhbmNlSUQ+CiAgICAgICAgICAgICAgICAgIDxz&#10;dEV2dDp3aGVuPjIwMTQtMDQtMjNUMTI6MTY6NDI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ZjdiNDc4MWItYjNiYy00NWJmLWI5MDItN2QxMjdh&#10;Njc0ZTg0PC9zdEV2dDppbnN0YW5jZUlEPgogICAgICAgICAgICAgICAgICA8c3RFdnQ6d2hlbj4y&#10;MDE0LTA0LTIzVDEyOjE2OjQy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1MDwvZXhpZjpQaXhlbFhEaW1l&#10;bnNpb24+CiAgICAgICAgIDxleGlmOlBpeGVsWURpbWVuc2lvbj4z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">
                <v:shape id="Zone de texte 73" o:spid="_x0000_s1047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" fillcolor="#c0504d" stroked="f">
                  <v:textbox>
                    <w:txbxContent>
                      <w:p w:rsidR="00174ED8" w:rsidRPr="00DC5877" w:rsidRDefault="00174ED8" w:rsidP="00174ED8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174ED8" w:rsidRPr="00BC5ADF" w:rsidRDefault="00174ED8" w:rsidP="00174ED8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48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">
                  <v:imagedata r:id="rId32" o:title=""/>
                </v:shape>
              </v:group>
            </w:pict>
          </mc:Fallback>
        </mc:AlternateContent>
      </w:r>
    </w:p>
    <w:p w:rsidR="00981D88" w:rsidRPr="00E37980" w:rsidRDefault="00981D88" w:rsidP="00981D88"/>
    <w:p w:rsidR="00981D88" w:rsidRPr="00E37980" w:rsidRDefault="00B859AE" w:rsidP="00981D88"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103C619" wp14:editId="28D36175">
                <wp:simplePos x="0" y="0"/>
                <wp:positionH relativeFrom="column">
                  <wp:posOffset>1461770</wp:posOffset>
                </wp:positionH>
                <wp:positionV relativeFrom="paragraph">
                  <wp:posOffset>54465</wp:posOffset>
                </wp:positionV>
                <wp:extent cx="5464175" cy="1647825"/>
                <wp:effectExtent l="0" t="0" r="0" b="952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1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5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781"/>
                            </w:tblGrid>
                            <w:tr w:rsidR="002B1FA2" w:rsidRPr="002B1FA2" w:rsidTr="003308E5">
                              <w:tc>
                                <w:tcPr>
                                  <w:tcW w:w="3969" w:type="dxa"/>
                                </w:tcPr>
                                <w:p w:rsidR="002B1FA2" w:rsidRPr="002B1FA2" w:rsidRDefault="002B1FA2" w:rsidP="0071702A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spacing w:before="240" w:after="120"/>
                                    <w:rPr>
                                      <w:rFonts w:ascii="Corbel" w:hAnsi="Corbel" w:cs="SegoePro-Bold"/>
                                      <w:b/>
                                      <w:bCs/>
                                      <w:caps/>
                                      <w:color w:val="C0504D"/>
                                      <w:sz w:val="24"/>
                                      <w:szCs w:val="24"/>
                                    </w:rPr>
                                  </w:pPr>
                                  <w:r w:rsidRPr="002B1FA2">
                                    <w:rPr>
                                      <w:rFonts w:ascii="Corbel" w:hAnsi="Corbel" w:cs="SegoePro-Bold"/>
                                      <w:b/>
                                      <w:bCs/>
                                      <w:color w:val="C0504D"/>
                                      <w:sz w:val="24"/>
                                      <w:szCs w:val="24"/>
                                    </w:rPr>
                                    <w:t>Sport</w:t>
                                  </w:r>
                                  <w:r w:rsidRPr="002B1FA2">
                                    <w:rPr>
                                      <w:rFonts w:ascii="Corbel" w:hAnsi="Corbel" w:cs="SegoePro-Bold"/>
                                      <w:b/>
                                      <w:bCs/>
                                      <w:caps/>
                                      <w:color w:val="C0504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2B1FA2" w:rsidRPr="002B1FA2" w:rsidRDefault="002B1FA2" w:rsidP="0071702A">
                                  <w:pPr>
                                    <w:pStyle w:val="Textedebulles"/>
                                    <w:tabs>
                                      <w:tab w:val="left" w:pos="850"/>
                                    </w:tabs>
                                    <w:spacing w:before="240" w:after="120"/>
                                    <w:rPr>
                                      <w:rFonts w:ascii="Corbel" w:hAnsi="Corbel" w:cs="SegoePro-Italic"/>
                                      <w:i/>
                                      <w:iCs/>
                                      <w:caps/>
                                      <w:color w:val="C0504D"/>
                                      <w:sz w:val="24"/>
                                      <w:szCs w:val="24"/>
                                    </w:rPr>
                                  </w:pPr>
                                  <w:r w:rsidRPr="002B1FA2">
                                    <w:rPr>
                                      <w:rFonts w:ascii="Corbel" w:hAnsi="Corbel" w:cs="SegoePro-Bold"/>
                                      <w:b/>
                                      <w:bCs/>
                                      <w:color w:val="C0504D"/>
                                      <w:sz w:val="24"/>
                                      <w:szCs w:val="24"/>
                                    </w:rPr>
                                    <w:t>Musique</w:t>
                                  </w:r>
                                </w:p>
                              </w:tc>
                            </w:tr>
                            <w:tr w:rsidR="002B1FA2" w:rsidRPr="002B1FA2" w:rsidTr="003308E5">
                              <w:tc>
                                <w:tcPr>
                                  <w:tcW w:w="3969" w:type="dxa"/>
                                </w:tcPr>
                                <w:p w:rsidR="002B1FA2" w:rsidRPr="002B1FA2" w:rsidRDefault="002B1FA2" w:rsidP="002B1FA2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2B1FA2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 xml:space="preserve">Escalade, </w:t>
                                  </w:r>
                                </w:p>
                                <w:p w:rsidR="002B1FA2" w:rsidRPr="002B1FA2" w:rsidRDefault="002B1FA2" w:rsidP="002B1FA2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Slacklining</w:t>
                                  </w:r>
                                  <w:r w:rsid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,</w:t>
                                  </w:r>
                                </w:p>
                                <w:p w:rsidR="002B1FA2" w:rsidRPr="002B1FA2" w:rsidRDefault="002B1FA2" w:rsidP="002B1FA2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Badminton</w:t>
                                  </w:r>
                                  <w:r w:rsid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,</w:t>
                                  </w:r>
                                </w:p>
                                <w:p w:rsidR="002B1FA2" w:rsidRPr="002B1FA2" w:rsidRDefault="002B1FA2" w:rsidP="002B1FA2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Squash</w:t>
                                  </w:r>
                                  <w:r w:rsid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,</w:t>
                                  </w:r>
                                </w:p>
                                <w:p w:rsidR="002B1FA2" w:rsidRPr="002B1FA2" w:rsidRDefault="002B1FA2" w:rsidP="002B1FA2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</w:pPr>
                                  <w:r w:rsidRPr="002B1FA2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Randonné</w:t>
                                  </w:r>
                                  <w: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e</w:t>
                                  </w:r>
                                  <w:r w:rsid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2B1FA2" w:rsidRPr="002B1FA2" w:rsidRDefault="002B1FA2" w:rsidP="003308E5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</w:pPr>
                                  <w:r w:rsidRP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Football (6 ans)</w:t>
                                  </w:r>
                                  <w:r w:rsidR="003308E5" w:rsidRP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>,</w:t>
                                  </w:r>
                                  <w:r w:rsidR="003308E5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  <w:lang w:val="en-GB"/>
                                    </w:rPr>
                                    <w:t xml:space="preserve"> </w:t>
                                  </w:r>
                                  <w:r w:rsidRPr="002B1FA2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  <w:t>Tennis (5 ans)</w:t>
                                  </w:r>
                                  <w:r w:rsidR="00CD5A48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2B1FA2" w:rsidRPr="002B1FA2" w:rsidRDefault="003308E5" w:rsidP="003308E5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  <w:t>Piano (autodidacte),</w:t>
                                  </w:r>
                                </w:p>
                                <w:p w:rsidR="002B1FA2" w:rsidRPr="002B1FA2" w:rsidRDefault="002B1FA2" w:rsidP="003308E5">
                                  <w:pPr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</w:pPr>
                                  <w:r w:rsidRPr="002B1FA2">
                                    <w:rPr>
                                      <w:rFonts w:ascii="Corbel" w:hAnsi="Corbel" w:cs="SegoePro-Light"/>
                                      <w:color w:val="7F7F7F" w:themeColor="text1" w:themeTint="80"/>
                                    </w:rPr>
                                    <w:t>Accordéon.</w:t>
                                  </w:r>
                                </w:p>
                              </w:tc>
                            </w:tr>
                          </w:tbl>
                          <w:p w:rsidR="00174ED8" w:rsidRPr="002B1FA2" w:rsidRDefault="00174ED8" w:rsidP="00B814EB">
                            <w:pPr>
                              <w:ind w:left="709"/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C619" id="Zone de texte 76" o:spid="_x0000_s1049" type="#_x0000_t202" style="position:absolute;margin-left:115.1pt;margin-top:4.3pt;width:430.25pt;height:12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781"/>
                      </w:tblGrid>
                      <w:tr w:rsidR="002B1FA2" w:rsidRPr="002B1FA2" w:rsidTr="003308E5">
                        <w:tc>
                          <w:tcPr>
                            <w:tcW w:w="3969" w:type="dxa"/>
                          </w:tcPr>
                          <w:p w:rsidR="002B1FA2" w:rsidRPr="002B1FA2" w:rsidRDefault="002B1FA2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2B1FA2">
                              <w:rPr>
                                <w:rFonts w:ascii="Corbel" w:hAnsi="Corbel" w:cs="SegoePro-Bold"/>
                                <w:b/>
                                <w:bCs/>
                                <w:color w:val="C0504D"/>
                                <w:sz w:val="24"/>
                                <w:szCs w:val="24"/>
                              </w:rPr>
                              <w:t>Sport</w:t>
                            </w:r>
                            <w:r w:rsidRPr="002B1FA2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C0504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2B1FA2" w:rsidRPr="002B1FA2" w:rsidRDefault="002B1FA2" w:rsidP="0071702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C0504D"/>
                                <w:sz w:val="24"/>
                                <w:szCs w:val="24"/>
                              </w:rPr>
                            </w:pPr>
                            <w:r w:rsidRPr="002B1FA2">
                              <w:rPr>
                                <w:rFonts w:ascii="Corbel" w:hAnsi="Corbel" w:cs="SegoePro-Bold"/>
                                <w:b/>
                                <w:bCs/>
                                <w:color w:val="C0504D"/>
                                <w:sz w:val="24"/>
                                <w:szCs w:val="24"/>
                              </w:rPr>
                              <w:t>Musique</w:t>
                            </w:r>
                          </w:p>
                        </w:tc>
                      </w:tr>
                      <w:tr w:rsidR="002B1FA2" w:rsidRPr="002B1FA2" w:rsidTr="003308E5">
                        <w:tc>
                          <w:tcPr>
                            <w:tcW w:w="3969" w:type="dxa"/>
                          </w:tcPr>
                          <w:p w:rsidR="002B1FA2" w:rsidRPr="002B1FA2" w:rsidRDefault="002B1FA2" w:rsidP="002B1FA2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2B1FA2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 xml:space="preserve">Escalade, </w:t>
                            </w:r>
                          </w:p>
                          <w:p w:rsidR="002B1FA2" w:rsidRPr="002B1FA2" w:rsidRDefault="002B1FA2" w:rsidP="002B1FA2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Slacklining</w:t>
                            </w:r>
                            <w:r w:rsid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,</w:t>
                            </w:r>
                          </w:p>
                          <w:p w:rsidR="002B1FA2" w:rsidRPr="002B1FA2" w:rsidRDefault="002B1FA2" w:rsidP="002B1FA2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Badminton</w:t>
                            </w:r>
                            <w:r w:rsid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,</w:t>
                            </w:r>
                          </w:p>
                          <w:p w:rsidR="002B1FA2" w:rsidRPr="002B1FA2" w:rsidRDefault="002B1FA2" w:rsidP="002B1FA2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Squash</w:t>
                            </w:r>
                            <w:r w:rsid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,</w:t>
                            </w:r>
                          </w:p>
                          <w:p w:rsidR="002B1FA2" w:rsidRPr="002B1FA2" w:rsidRDefault="002B1FA2" w:rsidP="002B1FA2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</w:pPr>
                            <w:r w:rsidRPr="002B1FA2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Randonné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e</w:t>
                            </w:r>
                            <w:r w:rsid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.</w:t>
                            </w:r>
                          </w:p>
                          <w:p w:rsidR="002B1FA2" w:rsidRPr="002B1FA2" w:rsidRDefault="002B1FA2" w:rsidP="003308E5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</w:pPr>
                            <w:r w:rsidRP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Football (6 ans)</w:t>
                            </w:r>
                            <w:r w:rsidR="003308E5" w:rsidRP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>,</w:t>
                            </w:r>
                            <w:r w:rsidR="003308E5">
                              <w:rPr>
                                <w:rFonts w:ascii="Corbel" w:hAnsi="Corbel" w:cs="SegoePro-Light"/>
                                <w:color w:val="7F7F7F" w:themeColor="text1" w:themeTint="80"/>
                                <w:lang w:val="en-GB"/>
                              </w:rPr>
                              <w:t xml:space="preserve"> </w:t>
                            </w:r>
                            <w:r w:rsidRPr="002B1FA2"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Tennis (5 ans)</w:t>
                            </w:r>
                            <w:r w:rsidR="00CD5A48"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2B1FA2" w:rsidRPr="002B1FA2" w:rsidRDefault="003308E5" w:rsidP="003308E5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Piano (autodidacte),</w:t>
                            </w:r>
                          </w:p>
                          <w:p w:rsidR="002B1FA2" w:rsidRPr="002B1FA2" w:rsidRDefault="002B1FA2" w:rsidP="003308E5">
                            <w:pP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</w:pPr>
                            <w:r w:rsidRPr="002B1FA2"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Accordéon.</w:t>
                            </w:r>
                          </w:p>
                        </w:tc>
                      </w:tr>
                    </w:tbl>
                    <w:p w:rsidR="00174ED8" w:rsidRPr="002B1FA2" w:rsidRDefault="00174ED8" w:rsidP="00B814EB">
                      <w:pPr>
                        <w:ind w:left="709"/>
                        <w:rPr>
                          <w:rFonts w:ascii="Corbel" w:hAnsi="Corbel" w:cs="SegoePro-Light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981D88" w:rsidP="00981D88"/>
    <w:p w:rsidR="00981D88" w:rsidRPr="00E37980" w:rsidRDefault="00136C91" w:rsidP="00981D88">
      <w:r>
        <w:rPr>
          <w:noProof/>
          <w:lang w:val="en-GB" w:eastAsia="en-GB"/>
        </w:rPr>
        <w:t xml:space="preserve"> </w:t>
      </w:r>
    </w:p>
    <w:p w:rsidR="00A7278A" w:rsidRPr="00E37980" w:rsidRDefault="00B859AE" w:rsidP="00AB62E0">
      <w:pPr>
        <w:tabs>
          <w:tab w:val="left" w:pos="6580"/>
        </w:tabs>
      </w:pPr>
      <w:r w:rsidRPr="00136C91">
        <w:rPr>
          <w:noProof/>
          <w:lang w:val="en-GB" w:eastAsia="en-GB"/>
        </w:rPr>
        <w:drawing>
          <wp:anchor distT="0" distB="0" distL="114300" distR="114300" simplePos="0" relativeHeight="251774464" behindDoc="0" locked="0" layoutInCell="1" allowOverlap="1" wp14:anchorId="026F974F" wp14:editId="0E0C6999">
            <wp:simplePos x="0" y="0"/>
            <wp:positionH relativeFrom="column">
              <wp:posOffset>4107180</wp:posOffset>
            </wp:positionH>
            <wp:positionV relativeFrom="paragraph">
              <wp:posOffset>129685</wp:posOffset>
            </wp:positionV>
            <wp:extent cx="198120" cy="198120"/>
            <wp:effectExtent l="0" t="0" r="0" b="0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59828B23" wp14:editId="00209370">
                <wp:simplePos x="0" y="0"/>
                <wp:positionH relativeFrom="column">
                  <wp:posOffset>1627505</wp:posOffset>
                </wp:positionH>
                <wp:positionV relativeFrom="paragraph">
                  <wp:posOffset>95836</wp:posOffset>
                </wp:positionV>
                <wp:extent cx="2738120" cy="264160"/>
                <wp:effectExtent l="0" t="0" r="5080" b="254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264160"/>
                        </a:xfrm>
                        <a:prstGeom prst="rect">
                          <a:avLst/>
                        </a:prstGeom>
                        <a:solidFill>
                          <a:srgbClr val="D5898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50" w:rsidRPr="00DC5877" w:rsidRDefault="00F05850" w:rsidP="00F05850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Langues</w:t>
                            </w:r>
                            <w:r w:rsidRPr="007E1292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F05850" w:rsidRPr="00BC5ADF" w:rsidRDefault="00F05850" w:rsidP="00F05850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8B23" id="Zone de texte 165" o:spid="_x0000_s1050" type="#_x0000_t202" style="position:absolute;margin-left:128.15pt;margin-top:7.55pt;width:215.6pt;height:20.8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" fillcolor="#d58987" stroked="f">
                <v:textbox>
                  <w:txbxContent>
                    <w:p w:rsidR="00F05850" w:rsidRPr="00DC5877" w:rsidRDefault="00F05850" w:rsidP="00F05850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Langues</w:t>
                      </w:r>
                      <w:r w:rsidRPr="007E1292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  <w:p w:rsidR="00F05850" w:rsidRPr="00BC5ADF" w:rsidRDefault="00F05850" w:rsidP="00F05850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2E0">
        <w:tab/>
      </w:r>
    </w:p>
    <w:p w:rsidR="007F12A5" w:rsidRPr="00E37980" w:rsidRDefault="00B859AE" w:rsidP="00A25752">
      <w:pPr>
        <w:tabs>
          <w:tab w:val="left" w:pos="2816"/>
        </w:tabs>
      </w:pPr>
      <w:r w:rsidRPr="00E379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DB00E80" wp14:editId="66293378">
                <wp:simplePos x="0" y="0"/>
                <wp:positionH relativeFrom="column">
                  <wp:posOffset>1459865</wp:posOffset>
                </wp:positionH>
                <wp:positionV relativeFrom="paragraph">
                  <wp:posOffset>197497</wp:posOffset>
                </wp:positionV>
                <wp:extent cx="5634990" cy="44069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7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2129"/>
                              <w:gridCol w:w="1975"/>
                              <w:gridCol w:w="1521"/>
                            </w:tblGrid>
                            <w:tr w:rsidR="002B393A" w:rsidTr="003B6581">
                              <w:trPr>
                                <w:trHeight w:val="287"/>
                              </w:trPr>
                              <w:tc>
                                <w:tcPr>
                                  <w:tcW w:w="1824" w:type="dxa"/>
                                </w:tcPr>
                                <w:p w:rsidR="002B393A" w:rsidRPr="003724ED" w:rsidRDefault="002B393A" w:rsidP="002B393A">
                                  <w:pPr>
                                    <w:spacing w:before="12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2B393A" w:rsidRPr="003724ED" w:rsidRDefault="002B393A" w:rsidP="002B393A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 w:rsidRPr="00A7278A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DD04EF" wp14:editId="611319CB">
                                        <wp:extent cx="942975" cy="110887"/>
                                        <wp:effectExtent l="0" t="0" r="0" b="3810"/>
                                        <wp:docPr id="160" name="Image 1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047" cy="115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2B393A" w:rsidRPr="003724ED" w:rsidRDefault="002B393A" w:rsidP="002B393A">
                                  <w:pPr>
                                    <w:spacing w:before="12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B393A" w:rsidRPr="003724ED" w:rsidRDefault="002B393A" w:rsidP="002B393A">
                                  <w:pPr>
                                    <w:spacing w:before="60"/>
                                    <w:ind w:left="-113" w:right="94"/>
                                    <w:rPr>
                                      <w:rFonts w:ascii="Corbel" w:hAnsi="Corbel" w:cs="SegoePro-Light"/>
                                      <w:color w:val="595959" w:themeColor="text1" w:themeTint="A6"/>
                                      <w:lang w:val="en-GB"/>
                                    </w:rPr>
                                  </w:pPr>
                                  <w:r w:rsidRPr="00A7278A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D159D6" wp14:editId="5E703F75">
                                        <wp:extent cx="942975" cy="110887"/>
                                        <wp:effectExtent l="0" t="0" r="0" b="3810"/>
                                        <wp:docPr id="161" name="Image 1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6040" cy="124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B393A" w:rsidRPr="00BF049C" w:rsidRDefault="002B393A" w:rsidP="002B393A">
                            <w:pPr>
                              <w:ind w:left="709" w:right="94"/>
                              <w:jc w:val="both"/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0E80" id="Zone de texte 38" o:spid="_x0000_s1051" type="#_x0000_t202" style="position:absolute;margin-left:114.95pt;margin-top:15.55pt;width:443.7pt;height:34.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7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2129"/>
                        <w:gridCol w:w="1975"/>
                        <w:gridCol w:w="1521"/>
                      </w:tblGrid>
                      <w:tr w:rsidR="002B393A" w:rsidTr="003B6581">
                        <w:trPr>
                          <w:trHeight w:val="287"/>
                        </w:trPr>
                        <w:tc>
                          <w:tcPr>
                            <w:tcW w:w="1824" w:type="dxa"/>
                          </w:tcPr>
                          <w:p w:rsidR="002B393A" w:rsidRPr="003724ED" w:rsidRDefault="002B393A" w:rsidP="002B393A">
                            <w:pPr>
                              <w:spacing w:before="12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2B393A" w:rsidRPr="003724ED" w:rsidRDefault="002B393A" w:rsidP="002B393A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 w:rsidRPr="00A7278A">
                              <w:rPr>
                                <w:rFonts w:ascii="Calibri" w:eastAsia="Times New Roman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D04EF" wp14:editId="611319CB">
                                  <wp:extent cx="942975" cy="110887"/>
                                  <wp:effectExtent l="0" t="0" r="0" b="3810"/>
                                  <wp:docPr id="160" name="Imag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47" cy="115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2B393A" w:rsidRPr="003724ED" w:rsidRDefault="002B393A" w:rsidP="002B393A">
                            <w:pPr>
                              <w:spacing w:before="12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B393A" w:rsidRPr="003724ED" w:rsidRDefault="002B393A" w:rsidP="002B393A">
                            <w:pPr>
                              <w:spacing w:before="60"/>
                              <w:ind w:left="-113" w:right="94"/>
                              <w:rPr>
                                <w:rFonts w:ascii="Corbel" w:hAnsi="Corbel" w:cs="SegoePro-Light"/>
                                <w:color w:val="595959" w:themeColor="text1" w:themeTint="A6"/>
                                <w:lang w:val="en-GB"/>
                              </w:rPr>
                            </w:pPr>
                            <w:r w:rsidRPr="00A7278A">
                              <w:rPr>
                                <w:rFonts w:ascii="Calibri" w:eastAsia="Times New Roman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D159D6" wp14:editId="5E703F75">
                                  <wp:extent cx="942975" cy="110887"/>
                                  <wp:effectExtent l="0" t="0" r="0" b="3810"/>
                                  <wp:docPr id="161" name="Imag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040" cy="12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B393A" w:rsidRPr="00BF049C" w:rsidRDefault="002B393A" w:rsidP="002B393A">
                      <w:pPr>
                        <w:ind w:left="709" w:right="94"/>
                        <w:jc w:val="both"/>
                        <w:rPr>
                          <w:rFonts w:ascii="Corbel" w:hAnsi="Corbel" w:cs="SegoePro-Bold"/>
                          <w:bCs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12A5" w:rsidRPr="00E37980" w:rsidSect="001F2576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34" w:rsidRDefault="003A5634" w:rsidP="00B51FFB">
      <w:r>
        <w:separator/>
      </w:r>
    </w:p>
  </w:endnote>
  <w:endnote w:type="continuationSeparator" w:id="0">
    <w:p w:rsidR="003A5634" w:rsidRDefault="003A5634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34" w:rsidRDefault="003A5634" w:rsidP="00B51FFB">
      <w:r>
        <w:separator/>
      </w:r>
    </w:p>
  </w:footnote>
  <w:footnote w:type="continuationSeparator" w:id="0">
    <w:p w:rsidR="003A5634" w:rsidRDefault="003A5634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6203"/>
    <w:multiLevelType w:val="hybridMultilevel"/>
    <w:tmpl w:val="2FD2F0D6"/>
    <w:lvl w:ilvl="0" w:tplc="AE2A3330">
      <w:start w:val="7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Segoe Prin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2"/>
  </w:num>
  <w:num w:numId="7">
    <w:abstractNumId w:val="6"/>
  </w:num>
  <w:num w:numId="8">
    <w:abstractNumId w:val="17"/>
  </w:num>
  <w:num w:numId="9">
    <w:abstractNumId w:val="23"/>
  </w:num>
  <w:num w:numId="10">
    <w:abstractNumId w:val="29"/>
  </w:num>
  <w:num w:numId="11">
    <w:abstractNumId w:val="32"/>
  </w:num>
  <w:num w:numId="12">
    <w:abstractNumId w:val="30"/>
  </w:num>
  <w:num w:numId="13">
    <w:abstractNumId w:val="35"/>
  </w:num>
  <w:num w:numId="14">
    <w:abstractNumId w:val="39"/>
  </w:num>
  <w:num w:numId="15">
    <w:abstractNumId w:val="16"/>
  </w:num>
  <w:num w:numId="16">
    <w:abstractNumId w:val="13"/>
  </w:num>
  <w:num w:numId="17">
    <w:abstractNumId w:val="1"/>
  </w:num>
  <w:num w:numId="18">
    <w:abstractNumId w:val="7"/>
  </w:num>
  <w:num w:numId="19">
    <w:abstractNumId w:val="33"/>
  </w:num>
  <w:num w:numId="20">
    <w:abstractNumId w:val="24"/>
  </w:num>
  <w:num w:numId="21">
    <w:abstractNumId w:val="26"/>
  </w:num>
  <w:num w:numId="22">
    <w:abstractNumId w:val="19"/>
  </w:num>
  <w:num w:numId="23">
    <w:abstractNumId w:val="31"/>
  </w:num>
  <w:num w:numId="24">
    <w:abstractNumId w:val="5"/>
  </w:num>
  <w:num w:numId="25">
    <w:abstractNumId w:val="4"/>
  </w:num>
  <w:num w:numId="26">
    <w:abstractNumId w:val="21"/>
  </w:num>
  <w:num w:numId="27">
    <w:abstractNumId w:val="25"/>
  </w:num>
  <w:num w:numId="28">
    <w:abstractNumId w:val="0"/>
  </w:num>
  <w:num w:numId="29">
    <w:abstractNumId w:val="28"/>
  </w:num>
  <w:num w:numId="30">
    <w:abstractNumId w:val="10"/>
  </w:num>
  <w:num w:numId="31">
    <w:abstractNumId w:val="15"/>
  </w:num>
  <w:num w:numId="32">
    <w:abstractNumId w:val="18"/>
  </w:num>
  <w:num w:numId="33">
    <w:abstractNumId w:val="34"/>
  </w:num>
  <w:num w:numId="34">
    <w:abstractNumId w:val="8"/>
  </w:num>
  <w:num w:numId="35">
    <w:abstractNumId w:val="36"/>
  </w:num>
  <w:num w:numId="36">
    <w:abstractNumId w:val="27"/>
  </w:num>
  <w:num w:numId="37">
    <w:abstractNumId w:val="11"/>
  </w:num>
  <w:num w:numId="38">
    <w:abstractNumId w:val="38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DE"/>
    <w:rsid w:val="0000094B"/>
    <w:rsid w:val="0001415D"/>
    <w:rsid w:val="000169A6"/>
    <w:rsid w:val="00071FB4"/>
    <w:rsid w:val="0008772A"/>
    <w:rsid w:val="000A3F44"/>
    <w:rsid w:val="000A617B"/>
    <w:rsid w:val="000C1DE2"/>
    <w:rsid w:val="000D61EB"/>
    <w:rsid w:val="000E21B6"/>
    <w:rsid w:val="000E4AAB"/>
    <w:rsid w:val="000E5A1F"/>
    <w:rsid w:val="000E74E9"/>
    <w:rsid w:val="00130C8B"/>
    <w:rsid w:val="00136C91"/>
    <w:rsid w:val="001468A0"/>
    <w:rsid w:val="001508D5"/>
    <w:rsid w:val="001545B1"/>
    <w:rsid w:val="00155555"/>
    <w:rsid w:val="001567D3"/>
    <w:rsid w:val="00174ED8"/>
    <w:rsid w:val="0017795A"/>
    <w:rsid w:val="00186890"/>
    <w:rsid w:val="00192801"/>
    <w:rsid w:val="00197808"/>
    <w:rsid w:val="001B01AB"/>
    <w:rsid w:val="001B55A0"/>
    <w:rsid w:val="001B6468"/>
    <w:rsid w:val="001C0105"/>
    <w:rsid w:val="001C22C4"/>
    <w:rsid w:val="001C43D9"/>
    <w:rsid w:val="001D1164"/>
    <w:rsid w:val="001D425B"/>
    <w:rsid w:val="001D5914"/>
    <w:rsid w:val="001E7114"/>
    <w:rsid w:val="001E744F"/>
    <w:rsid w:val="001F1BA3"/>
    <w:rsid w:val="001F2576"/>
    <w:rsid w:val="001F4867"/>
    <w:rsid w:val="002303A4"/>
    <w:rsid w:val="002319E2"/>
    <w:rsid w:val="00244851"/>
    <w:rsid w:val="0024748B"/>
    <w:rsid w:val="0025691F"/>
    <w:rsid w:val="00260D98"/>
    <w:rsid w:val="002645B6"/>
    <w:rsid w:val="00280870"/>
    <w:rsid w:val="00286B89"/>
    <w:rsid w:val="002B1CED"/>
    <w:rsid w:val="002B1FA2"/>
    <w:rsid w:val="002B393A"/>
    <w:rsid w:val="002B5C27"/>
    <w:rsid w:val="002C49E5"/>
    <w:rsid w:val="002C78EF"/>
    <w:rsid w:val="002D22E1"/>
    <w:rsid w:val="002D2467"/>
    <w:rsid w:val="00312BAD"/>
    <w:rsid w:val="00321CAA"/>
    <w:rsid w:val="003308E5"/>
    <w:rsid w:val="00330A46"/>
    <w:rsid w:val="00343DDB"/>
    <w:rsid w:val="0035333D"/>
    <w:rsid w:val="003615FE"/>
    <w:rsid w:val="00363A20"/>
    <w:rsid w:val="003724ED"/>
    <w:rsid w:val="00372FF2"/>
    <w:rsid w:val="00380082"/>
    <w:rsid w:val="003801C4"/>
    <w:rsid w:val="00380ED0"/>
    <w:rsid w:val="003A0D09"/>
    <w:rsid w:val="003A17EF"/>
    <w:rsid w:val="003A5634"/>
    <w:rsid w:val="003D2D14"/>
    <w:rsid w:val="003D445D"/>
    <w:rsid w:val="0040669E"/>
    <w:rsid w:val="00410C79"/>
    <w:rsid w:val="004228E2"/>
    <w:rsid w:val="00423656"/>
    <w:rsid w:val="00427934"/>
    <w:rsid w:val="0043288E"/>
    <w:rsid w:val="00437498"/>
    <w:rsid w:val="00445ADC"/>
    <w:rsid w:val="00446001"/>
    <w:rsid w:val="00446CB6"/>
    <w:rsid w:val="00451F6D"/>
    <w:rsid w:val="004577DE"/>
    <w:rsid w:val="00460DBD"/>
    <w:rsid w:val="004906CF"/>
    <w:rsid w:val="004B60AA"/>
    <w:rsid w:val="004E3759"/>
    <w:rsid w:val="005159A3"/>
    <w:rsid w:val="0052611B"/>
    <w:rsid w:val="005329AE"/>
    <w:rsid w:val="00533C46"/>
    <w:rsid w:val="00540D49"/>
    <w:rsid w:val="0055023A"/>
    <w:rsid w:val="0055153C"/>
    <w:rsid w:val="005724EE"/>
    <w:rsid w:val="00575454"/>
    <w:rsid w:val="005848B7"/>
    <w:rsid w:val="00584CAC"/>
    <w:rsid w:val="0058621E"/>
    <w:rsid w:val="00586847"/>
    <w:rsid w:val="005949FD"/>
    <w:rsid w:val="005A7326"/>
    <w:rsid w:val="005D7E51"/>
    <w:rsid w:val="005F3A00"/>
    <w:rsid w:val="006115BD"/>
    <w:rsid w:val="006161B6"/>
    <w:rsid w:val="00623DD6"/>
    <w:rsid w:val="00624B00"/>
    <w:rsid w:val="00635018"/>
    <w:rsid w:val="0064145C"/>
    <w:rsid w:val="006507E1"/>
    <w:rsid w:val="0067280D"/>
    <w:rsid w:val="006747CB"/>
    <w:rsid w:val="006B7DB1"/>
    <w:rsid w:val="006C1018"/>
    <w:rsid w:val="006C7DDF"/>
    <w:rsid w:val="007006A4"/>
    <w:rsid w:val="0071702A"/>
    <w:rsid w:val="007216BD"/>
    <w:rsid w:val="0075570E"/>
    <w:rsid w:val="00762760"/>
    <w:rsid w:val="00762965"/>
    <w:rsid w:val="00773A5E"/>
    <w:rsid w:val="007868D7"/>
    <w:rsid w:val="00791F2D"/>
    <w:rsid w:val="0079381E"/>
    <w:rsid w:val="007B3DBC"/>
    <w:rsid w:val="007B60EB"/>
    <w:rsid w:val="007C1128"/>
    <w:rsid w:val="007E1292"/>
    <w:rsid w:val="007E1D43"/>
    <w:rsid w:val="007F12A5"/>
    <w:rsid w:val="007F1A2C"/>
    <w:rsid w:val="00812C0A"/>
    <w:rsid w:val="008131F3"/>
    <w:rsid w:val="008160B4"/>
    <w:rsid w:val="0082136A"/>
    <w:rsid w:val="00822674"/>
    <w:rsid w:val="008424FA"/>
    <w:rsid w:val="00845FA0"/>
    <w:rsid w:val="0085370E"/>
    <w:rsid w:val="0088770A"/>
    <w:rsid w:val="00892AAC"/>
    <w:rsid w:val="008A075A"/>
    <w:rsid w:val="00937172"/>
    <w:rsid w:val="00945931"/>
    <w:rsid w:val="00953891"/>
    <w:rsid w:val="00981D88"/>
    <w:rsid w:val="00982C5C"/>
    <w:rsid w:val="00984F06"/>
    <w:rsid w:val="009E7C01"/>
    <w:rsid w:val="009F38D0"/>
    <w:rsid w:val="00A12DA6"/>
    <w:rsid w:val="00A25752"/>
    <w:rsid w:val="00A26BA9"/>
    <w:rsid w:val="00A4045D"/>
    <w:rsid w:val="00A7278A"/>
    <w:rsid w:val="00A73B6F"/>
    <w:rsid w:val="00A77F12"/>
    <w:rsid w:val="00A81B3E"/>
    <w:rsid w:val="00A8212B"/>
    <w:rsid w:val="00A84589"/>
    <w:rsid w:val="00AA4336"/>
    <w:rsid w:val="00AA6C16"/>
    <w:rsid w:val="00AB62E0"/>
    <w:rsid w:val="00AC23F2"/>
    <w:rsid w:val="00AC2558"/>
    <w:rsid w:val="00AC2A58"/>
    <w:rsid w:val="00AD35F6"/>
    <w:rsid w:val="00AE7368"/>
    <w:rsid w:val="00AF2581"/>
    <w:rsid w:val="00AF70B6"/>
    <w:rsid w:val="00AF7C19"/>
    <w:rsid w:val="00B02B9E"/>
    <w:rsid w:val="00B072B2"/>
    <w:rsid w:val="00B2380A"/>
    <w:rsid w:val="00B2572D"/>
    <w:rsid w:val="00B3581B"/>
    <w:rsid w:val="00B41580"/>
    <w:rsid w:val="00B47022"/>
    <w:rsid w:val="00B51FFB"/>
    <w:rsid w:val="00B57650"/>
    <w:rsid w:val="00B62CDF"/>
    <w:rsid w:val="00B74BEC"/>
    <w:rsid w:val="00B804FE"/>
    <w:rsid w:val="00B809D6"/>
    <w:rsid w:val="00B814EB"/>
    <w:rsid w:val="00B859AE"/>
    <w:rsid w:val="00B971BD"/>
    <w:rsid w:val="00BC5ADF"/>
    <w:rsid w:val="00BD614E"/>
    <w:rsid w:val="00BE3C62"/>
    <w:rsid w:val="00BE5C04"/>
    <w:rsid w:val="00BF049C"/>
    <w:rsid w:val="00C343B6"/>
    <w:rsid w:val="00C54B49"/>
    <w:rsid w:val="00C70B0E"/>
    <w:rsid w:val="00C9112B"/>
    <w:rsid w:val="00C91B1C"/>
    <w:rsid w:val="00C93F5D"/>
    <w:rsid w:val="00CB047E"/>
    <w:rsid w:val="00CB7051"/>
    <w:rsid w:val="00CC10F3"/>
    <w:rsid w:val="00CD5A48"/>
    <w:rsid w:val="00CD71D8"/>
    <w:rsid w:val="00CE06E8"/>
    <w:rsid w:val="00CE0D31"/>
    <w:rsid w:val="00CF1E66"/>
    <w:rsid w:val="00D03B08"/>
    <w:rsid w:val="00D154A0"/>
    <w:rsid w:val="00D20B75"/>
    <w:rsid w:val="00D259D8"/>
    <w:rsid w:val="00D314B6"/>
    <w:rsid w:val="00D326EE"/>
    <w:rsid w:val="00D343E5"/>
    <w:rsid w:val="00D344CD"/>
    <w:rsid w:val="00D35DF7"/>
    <w:rsid w:val="00D50738"/>
    <w:rsid w:val="00D54B7B"/>
    <w:rsid w:val="00D730D5"/>
    <w:rsid w:val="00D731D6"/>
    <w:rsid w:val="00D77BCE"/>
    <w:rsid w:val="00D847CF"/>
    <w:rsid w:val="00D8598A"/>
    <w:rsid w:val="00D873DD"/>
    <w:rsid w:val="00D90125"/>
    <w:rsid w:val="00DC5877"/>
    <w:rsid w:val="00DD13FD"/>
    <w:rsid w:val="00E00337"/>
    <w:rsid w:val="00E0482B"/>
    <w:rsid w:val="00E12135"/>
    <w:rsid w:val="00E14EAC"/>
    <w:rsid w:val="00E1656B"/>
    <w:rsid w:val="00E27B5B"/>
    <w:rsid w:val="00E30DFF"/>
    <w:rsid w:val="00E316FA"/>
    <w:rsid w:val="00E37980"/>
    <w:rsid w:val="00E47248"/>
    <w:rsid w:val="00E657F5"/>
    <w:rsid w:val="00E72856"/>
    <w:rsid w:val="00E76932"/>
    <w:rsid w:val="00E905F1"/>
    <w:rsid w:val="00E96C78"/>
    <w:rsid w:val="00ED0472"/>
    <w:rsid w:val="00F05850"/>
    <w:rsid w:val="00F13E86"/>
    <w:rsid w:val="00F150B6"/>
    <w:rsid w:val="00F36992"/>
    <w:rsid w:val="00F52B97"/>
    <w:rsid w:val="00F54749"/>
    <w:rsid w:val="00F64469"/>
    <w:rsid w:val="00F72791"/>
    <w:rsid w:val="00F93E26"/>
    <w:rsid w:val="00FA1E9B"/>
    <w:rsid w:val="00FC79DB"/>
    <w:rsid w:val="00FE483E"/>
    <w:rsid w:val="00FF0D88"/>
    <w:rsid w:val="00FF105B"/>
    <w:rsid w:val="00FF1276"/>
    <w:rsid w:val="00FF38E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8160B4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FF10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ien-konik.fr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yperlink" Target="mailto:adrien.konik@gmail.com" TargetMode="External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hyperlink" Target="mailto:adrien.konik@gmail.co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adrien-konik.fr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rien-konik.fr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drien.konik@gmail.com" TargetMode="External"/><Relationship Id="rId31" Type="http://schemas.openxmlformats.org/officeDocument/2006/relationships/image" Target="media/image1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drien.konik@gmail.com" TargetMode="External"/><Relationship Id="rId22" Type="http://schemas.openxmlformats.org/officeDocument/2006/relationships/hyperlink" Target="http://www.adrien-konik.fr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46CF4-1E6C-431C-BA86-A867C19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2016-11-01T00:23:00Z</dcterms:created>
  <dcterms:modified xsi:type="dcterms:W3CDTF">2018-03-07T09:38:00Z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